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174BD" w:rsidRPr="000E0FEF" w:rsidRDefault="009174BD" w:rsidP="00406190">
      <w:pPr>
        <w:autoSpaceDE w:val="0"/>
        <w:autoSpaceDN w:val="0"/>
        <w:adjustRightInd w:val="0"/>
        <w:ind w:left="570" w:firstLine="627"/>
        <w:rPr>
          <w:rFonts w:ascii="Calibri" w:hAnsi="Calibri"/>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184"/>
      </w:tblGrid>
      <w:tr w:rsidR="00F064AB" w:rsidRPr="0087246C" w14:paraId="05BCB0EB" w14:textId="77777777" w:rsidTr="001C12DA">
        <w:tc>
          <w:tcPr>
            <w:tcW w:w="9713" w:type="dxa"/>
            <w:tcBorders>
              <w:top w:val="single" w:sz="12" w:space="0" w:color="auto"/>
              <w:left w:val="single" w:sz="12" w:space="0" w:color="auto"/>
              <w:bottom w:val="single" w:sz="12" w:space="0" w:color="auto"/>
              <w:right w:val="single" w:sz="12" w:space="0" w:color="auto"/>
            </w:tcBorders>
            <w:shd w:val="pct10" w:color="auto" w:fill="auto"/>
          </w:tcPr>
          <w:p w14:paraId="36949E1A" w14:textId="77777777" w:rsidR="007C39FC" w:rsidRPr="007C39FC" w:rsidRDefault="007C39FC" w:rsidP="007C39FC">
            <w:pPr>
              <w:pStyle w:val="Heading1"/>
              <w:tabs>
                <w:tab w:val="left" w:pos="8610"/>
              </w:tabs>
              <w:jc w:val="center"/>
              <w:rPr>
                <w:color w:val="auto"/>
                <w:sz w:val="36"/>
                <w:szCs w:val="36"/>
              </w:rPr>
            </w:pPr>
            <w:r w:rsidRPr="007C39FC">
              <w:rPr>
                <w:color w:val="auto"/>
                <w:sz w:val="36"/>
                <w:szCs w:val="36"/>
              </w:rPr>
              <w:t xml:space="preserve">Use of mobile phones, cameras and technological devices model policy </w:t>
            </w:r>
          </w:p>
          <w:p w14:paraId="257045EA" w14:textId="3552EE99" w:rsidR="00F064AB" w:rsidRPr="00126803" w:rsidRDefault="002076FC" w:rsidP="007C36BA">
            <w:pPr>
              <w:spacing w:before="240" w:after="120"/>
              <w:jc w:val="right"/>
              <w:rPr>
                <w:iCs/>
                <w:color w:val="FF0000"/>
              </w:rPr>
            </w:pPr>
            <w:r>
              <w:rPr>
                <w:iCs/>
                <w:color w:val="FF0000"/>
              </w:rPr>
              <w:t>February 2024</w:t>
            </w:r>
          </w:p>
        </w:tc>
      </w:tr>
    </w:tbl>
    <w:p w14:paraId="0A37501D" w14:textId="77777777" w:rsidR="007C39FC" w:rsidRDefault="007C39FC" w:rsidP="00451633">
      <w:pPr>
        <w:tabs>
          <w:tab w:val="left" w:pos="1185"/>
        </w:tabs>
      </w:pPr>
    </w:p>
    <w:p w14:paraId="131482CD" w14:textId="77777777" w:rsidR="007C39FC" w:rsidRDefault="007C39FC" w:rsidP="007C39FC">
      <w:pPr>
        <w:pStyle w:val="BodyText2"/>
        <w:jc w:val="both"/>
        <w:rPr>
          <w:b/>
        </w:rPr>
      </w:pPr>
      <w:r>
        <w:rPr>
          <w:b/>
        </w:rPr>
        <w:t xml:space="preserve">* </w:t>
      </w:r>
      <w:r w:rsidRPr="00AE27B3">
        <w:rPr>
          <w:b/>
        </w:rPr>
        <w:t>Throughout this policy the term non-staff may include children, parents, visitors and contractors.</w:t>
      </w:r>
    </w:p>
    <w:p w14:paraId="5DAB6C7B" w14:textId="77777777" w:rsidR="007C39FC" w:rsidRPr="00D35B9C" w:rsidRDefault="007C39FC" w:rsidP="007C39FC">
      <w:pPr>
        <w:pStyle w:val="BodyText2"/>
        <w:jc w:val="both"/>
        <w:rPr>
          <w:b/>
        </w:rPr>
      </w:pPr>
    </w:p>
    <w:p w14:paraId="06575E28" w14:textId="77777777" w:rsidR="007C39FC" w:rsidRDefault="007C39FC" w:rsidP="007C39FC">
      <w:pPr>
        <w:spacing w:after="120"/>
        <w:jc w:val="both"/>
        <w:rPr>
          <w:b/>
          <w:sz w:val="28"/>
          <w:szCs w:val="28"/>
        </w:rPr>
      </w:pPr>
      <w:r w:rsidRPr="00F52C4C">
        <w:rPr>
          <w:b/>
          <w:sz w:val="28"/>
          <w:szCs w:val="28"/>
        </w:rPr>
        <w:t>1.</w:t>
      </w:r>
      <w:r>
        <w:rPr>
          <w:b/>
          <w:sz w:val="28"/>
          <w:szCs w:val="28"/>
        </w:rPr>
        <w:t xml:space="preserve">  </w:t>
      </w:r>
      <w:r w:rsidRPr="00F52C4C">
        <w:rPr>
          <w:b/>
          <w:sz w:val="28"/>
          <w:szCs w:val="28"/>
        </w:rPr>
        <w:t>Use of perso</w:t>
      </w:r>
      <w:r>
        <w:rPr>
          <w:b/>
          <w:sz w:val="28"/>
          <w:szCs w:val="28"/>
        </w:rPr>
        <w:t xml:space="preserve">nal </w:t>
      </w:r>
      <w:r w:rsidR="002362EC" w:rsidRPr="00E00989">
        <w:rPr>
          <w:b/>
          <w:sz w:val="28"/>
          <w:szCs w:val="28"/>
        </w:rPr>
        <w:t xml:space="preserve">mobile phones, cameras and other </w:t>
      </w:r>
      <w:r w:rsidRPr="00E00989">
        <w:rPr>
          <w:b/>
          <w:sz w:val="28"/>
          <w:szCs w:val="28"/>
        </w:rPr>
        <w:t>technological devices</w:t>
      </w:r>
      <w:r w:rsidR="002362EC" w:rsidRPr="00E00989">
        <w:rPr>
          <w:b/>
          <w:sz w:val="28"/>
          <w:szCs w:val="28"/>
        </w:rPr>
        <w:t xml:space="preserve"> by staff, </w:t>
      </w:r>
      <w:r w:rsidRPr="00E00989">
        <w:rPr>
          <w:b/>
          <w:sz w:val="28"/>
          <w:szCs w:val="28"/>
        </w:rPr>
        <w:t>volunteers</w:t>
      </w:r>
      <w:r w:rsidR="002362EC" w:rsidRPr="00E00989">
        <w:rPr>
          <w:b/>
          <w:sz w:val="28"/>
          <w:szCs w:val="28"/>
        </w:rPr>
        <w:t xml:space="preserve"> or students</w:t>
      </w:r>
    </w:p>
    <w:tbl>
      <w:tblPr>
        <w:tblW w:w="0" w:type="auto"/>
        <w:shd w:val="pct10" w:color="auto" w:fill="auto"/>
        <w:tblLook w:val="01E0" w:firstRow="1" w:lastRow="1" w:firstColumn="1" w:lastColumn="1" w:noHBand="0" w:noVBand="0"/>
      </w:tblPr>
      <w:tblGrid>
        <w:gridCol w:w="9214"/>
      </w:tblGrid>
      <w:tr w:rsidR="007C39FC" w:rsidRPr="00970E59" w14:paraId="40B4EB2F" w14:textId="77777777" w:rsidTr="00C5063C">
        <w:tc>
          <w:tcPr>
            <w:tcW w:w="9855" w:type="dxa"/>
            <w:shd w:val="pct10" w:color="auto" w:fill="auto"/>
          </w:tcPr>
          <w:p w14:paraId="39756BBF" w14:textId="48BEA66E" w:rsidR="007C39FC" w:rsidRPr="00970E59" w:rsidRDefault="00AD2194" w:rsidP="007C39FC">
            <w:pPr>
              <w:pStyle w:val="BodyText"/>
              <w:spacing w:before="120" w:after="120"/>
              <w:jc w:val="both"/>
              <w:rPr>
                <w:b/>
                <w:bCs/>
                <w:color w:val="auto"/>
              </w:rPr>
            </w:pPr>
            <w:r>
              <w:rPr>
                <w:b/>
                <w:bCs/>
                <w:color w:val="auto"/>
              </w:rPr>
              <w:t>Warboys Under Fives Preschool</w:t>
            </w:r>
            <w:r w:rsidR="007C39FC" w:rsidRPr="00970E59">
              <w:rPr>
                <w:b/>
                <w:bCs/>
                <w:color w:val="auto"/>
              </w:rPr>
              <w:t xml:space="preserve"> recognises that staff, </w:t>
            </w:r>
            <w:r w:rsidR="002362EC">
              <w:rPr>
                <w:b/>
                <w:bCs/>
                <w:color w:val="auto"/>
              </w:rPr>
              <w:t xml:space="preserve">volunteers and </w:t>
            </w:r>
            <w:r w:rsidR="007C39FC" w:rsidRPr="00970E59">
              <w:rPr>
                <w:b/>
                <w:bCs/>
                <w:color w:val="auto"/>
              </w:rPr>
              <w:t xml:space="preserve">students may wish to have their personal mobile phones at work for use in case of emergency. </w:t>
            </w:r>
            <w:r w:rsidR="007C39FC">
              <w:rPr>
                <w:b/>
                <w:bCs/>
                <w:color w:val="auto"/>
              </w:rPr>
              <w:t>It is acknowledged that staff may also have other technological devices in their possession or within their personal belongings.</w:t>
            </w:r>
          </w:p>
          <w:p w14:paraId="7D38738B" w14:textId="77777777" w:rsidR="007C39FC" w:rsidRPr="00970E59" w:rsidRDefault="007C39FC" w:rsidP="007C39FC">
            <w:pPr>
              <w:spacing w:after="120"/>
              <w:jc w:val="both"/>
              <w:rPr>
                <w:b/>
                <w:sz w:val="28"/>
                <w:szCs w:val="28"/>
              </w:rPr>
            </w:pPr>
            <w:r w:rsidRPr="00970E59">
              <w:rPr>
                <w:b/>
                <w:bCs/>
              </w:rPr>
              <w:t>However, safeguarding of children within the setting is paramount and it is recognised</w:t>
            </w:r>
            <w:r>
              <w:rPr>
                <w:b/>
                <w:bCs/>
              </w:rPr>
              <w:t xml:space="preserve"> that personal mobile phones and technological</w:t>
            </w:r>
            <w:r w:rsidRPr="00970E59">
              <w:rPr>
                <w:b/>
                <w:bCs/>
              </w:rPr>
              <w:t xml:space="preserve"> </w:t>
            </w:r>
            <w:r>
              <w:rPr>
                <w:b/>
                <w:bCs/>
              </w:rPr>
              <w:t>devices</w:t>
            </w:r>
            <w:r w:rsidR="00F96969">
              <w:rPr>
                <w:b/>
                <w:bCs/>
              </w:rPr>
              <w:t xml:space="preserve"> </w:t>
            </w:r>
            <w:r w:rsidRPr="00970E59">
              <w:rPr>
                <w:b/>
                <w:bCs/>
              </w:rPr>
              <w:t xml:space="preserve">have the potential to be used inappropriately </w:t>
            </w:r>
            <w:r>
              <w:rPr>
                <w:b/>
                <w:bCs/>
              </w:rPr>
              <w:t xml:space="preserve">or distract from the safe supervision of the children. The </w:t>
            </w:r>
            <w:r w:rsidRPr="00970E59">
              <w:rPr>
                <w:b/>
                <w:bCs/>
              </w:rPr>
              <w:t>setting management has implemented the following policy:</w:t>
            </w:r>
          </w:p>
        </w:tc>
      </w:tr>
    </w:tbl>
    <w:p w14:paraId="1321EC4E" w14:textId="1CDB2734" w:rsidR="007C39FC" w:rsidRPr="00C45468" w:rsidRDefault="007C39FC" w:rsidP="0052142B">
      <w:pPr>
        <w:numPr>
          <w:ilvl w:val="0"/>
          <w:numId w:val="22"/>
        </w:numPr>
        <w:spacing w:before="240"/>
        <w:ind w:left="357" w:hanging="357"/>
        <w:jc w:val="both"/>
      </w:pPr>
      <w:r>
        <w:t xml:space="preserve">Personal mobile phones and </w:t>
      </w:r>
      <w:r w:rsidR="005E180B">
        <w:t xml:space="preserve">other </w:t>
      </w:r>
      <w:r>
        <w:t xml:space="preserve">technological devices should only be used outside of working hours and </w:t>
      </w:r>
      <w:r w:rsidR="00F96969">
        <w:t>not when</w:t>
      </w:r>
      <w:r>
        <w:t xml:space="preserve"> children are present.</w:t>
      </w:r>
      <w:r w:rsidR="00D01D9A">
        <w:t xml:space="preserve"> </w:t>
      </w:r>
      <w:r w:rsidR="00E16A35" w:rsidRPr="00E16A35">
        <w:rPr>
          <w:color w:val="FF0000"/>
        </w:rPr>
        <w:t xml:space="preserve">All devices with imaging and sharing capabilities including </w:t>
      </w:r>
      <w:r w:rsidR="00F96969">
        <w:t>Smart watches should have messaging and camera modes turned off if worn when working directly with children</w:t>
      </w:r>
      <w:r w:rsidR="00F96969" w:rsidRPr="00C45468">
        <w:t xml:space="preserve">. </w:t>
      </w:r>
    </w:p>
    <w:p w14:paraId="20A10AB2" w14:textId="77777777" w:rsidR="007C39FC" w:rsidRPr="00E00989" w:rsidRDefault="007C39FC" w:rsidP="00BC3663">
      <w:pPr>
        <w:numPr>
          <w:ilvl w:val="0"/>
          <w:numId w:val="22"/>
        </w:numPr>
        <w:jc w:val="both"/>
      </w:pPr>
      <w:r>
        <w:t>Personal mobile phones and technological devices</w:t>
      </w:r>
      <w:r w:rsidR="00F96969">
        <w:t xml:space="preserve"> </w:t>
      </w:r>
      <w:r w:rsidRPr="001044F1">
        <w:t>should be stored in staff lockers or in the staff room.</w:t>
      </w:r>
      <w:r>
        <w:t xml:space="preserve"> </w:t>
      </w:r>
      <w:r w:rsidR="00663658" w:rsidRPr="001044F1">
        <w:t xml:space="preserve">The setting will need to consider where </w:t>
      </w:r>
      <w:r w:rsidR="00663658">
        <w:t xml:space="preserve">devices </w:t>
      </w:r>
      <w:r w:rsidR="00663658" w:rsidRPr="001044F1">
        <w:t>will be stored if lockers are not available</w:t>
      </w:r>
      <w:r w:rsidR="00663658">
        <w:t xml:space="preserve"> </w:t>
      </w:r>
      <w:r w:rsidR="00663658" w:rsidRPr="00A66285">
        <w:t>given the potential safeguarding risks.</w:t>
      </w:r>
      <w:r w:rsidR="00F96969">
        <w:t xml:space="preserve"> </w:t>
      </w:r>
      <w:r w:rsidR="00D01D9A" w:rsidRPr="00E00989">
        <w:t xml:space="preserve"> </w:t>
      </w:r>
    </w:p>
    <w:p w14:paraId="594EAB7C" w14:textId="77777777" w:rsidR="007C39FC" w:rsidRDefault="007C39FC" w:rsidP="0052142B">
      <w:pPr>
        <w:numPr>
          <w:ilvl w:val="0"/>
          <w:numId w:val="22"/>
        </w:numPr>
        <w:jc w:val="both"/>
      </w:pPr>
      <w:r>
        <w:t xml:space="preserve">In very unusual circumstances, such as a family emergency, staff and volunteers should seek permission from the manager or employer to use their mobile phone or a technological device. </w:t>
      </w:r>
    </w:p>
    <w:p w14:paraId="5507642A" w14:textId="77777777" w:rsidR="007C39FC" w:rsidRDefault="007C39FC" w:rsidP="0052142B">
      <w:pPr>
        <w:numPr>
          <w:ilvl w:val="0"/>
          <w:numId w:val="22"/>
        </w:numPr>
        <w:jc w:val="both"/>
      </w:pPr>
      <w:r>
        <w:t>If a staff member, student or volunteer must use their mobile phone or technological device (see above) this should be away from the children and ensuring that staff supervision levels are not compromised.</w:t>
      </w:r>
    </w:p>
    <w:p w14:paraId="6B8B8FDA" w14:textId="09D48064" w:rsidR="068F0092" w:rsidRPr="00C45468" w:rsidRDefault="068F0092" w:rsidP="32A69D29">
      <w:pPr>
        <w:numPr>
          <w:ilvl w:val="0"/>
          <w:numId w:val="22"/>
        </w:numPr>
        <w:jc w:val="both"/>
        <w:rPr>
          <w:color w:val="FF0000"/>
          <w:szCs w:val="24"/>
        </w:rPr>
      </w:pPr>
      <w:r w:rsidRPr="00C45468">
        <w:rPr>
          <w:color w:val="FF0000"/>
          <w:szCs w:val="24"/>
        </w:rPr>
        <w:t>Consideration will be given to Staff or children who have a technological device to record medical needs such in the case of recording blood sugar levels. This will be risk assessed recognising the unique need of this device and the clear</w:t>
      </w:r>
      <w:r w:rsidR="273C8DF9" w:rsidRPr="00C45468">
        <w:rPr>
          <w:color w:val="FF0000"/>
          <w:szCs w:val="24"/>
        </w:rPr>
        <w:t xml:space="preserve"> use of it for the individual. </w:t>
      </w:r>
    </w:p>
    <w:p w14:paraId="3F383698" w14:textId="77777777" w:rsidR="007C39FC" w:rsidRDefault="007C39FC" w:rsidP="0052142B">
      <w:pPr>
        <w:numPr>
          <w:ilvl w:val="0"/>
          <w:numId w:val="22"/>
        </w:numPr>
        <w:jc w:val="both"/>
      </w:pPr>
      <w:r>
        <w:t>Staff, students or volunteers who ignore this policy and use a mobile phone or other technological device on the setting premises without permission may face disciplinary action.</w:t>
      </w:r>
    </w:p>
    <w:p w14:paraId="2E1F4CC5" w14:textId="77777777" w:rsidR="007C39FC" w:rsidRDefault="007C39FC" w:rsidP="0052142B">
      <w:pPr>
        <w:numPr>
          <w:ilvl w:val="0"/>
          <w:numId w:val="22"/>
        </w:numPr>
        <w:jc w:val="both"/>
      </w:pPr>
      <w:r>
        <w:t>The setting’s main phone number can be used for emergencies by staff or volunteers or by people who need to contact them.</w:t>
      </w:r>
    </w:p>
    <w:p w14:paraId="56E74C1C" w14:textId="77777777" w:rsidR="007C39FC" w:rsidRDefault="007C39FC" w:rsidP="0052142B">
      <w:pPr>
        <w:numPr>
          <w:ilvl w:val="0"/>
          <w:numId w:val="22"/>
        </w:numPr>
        <w:jc w:val="both"/>
      </w:pPr>
      <w:r>
        <w:t xml:space="preserve">In circumstances such as outings and </w:t>
      </w:r>
      <w:r w:rsidR="00E00989">
        <w:t>off-site</w:t>
      </w:r>
      <w:r>
        <w:t xml:space="preserve"> visits, staff will agree with their manager the appropriate use of mobile phones in the event of an emergency.</w:t>
      </w:r>
      <w:r w:rsidR="002362EC">
        <w:t xml:space="preserve"> The </w:t>
      </w:r>
      <w:r w:rsidR="002362EC">
        <w:lastRenderedPageBreak/>
        <w:t>setting will consider purchasing an additional phone/</w:t>
      </w:r>
      <w:r w:rsidR="00380769">
        <w:t xml:space="preserve">s to be used on </w:t>
      </w:r>
      <w:r w:rsidR="002362EC">
        <w:t>off-site trips</w:t>
      </w:r>
      <w:r w:rsidR="00380769">
        <w:t xml:space="preserve"> and in emergencies when evacuation of the premises is required (such as fire emergencies).</w:t>
      </w:r>
    </w:p>
    <w:p w14:paraId="2E840621" w14:textId="77777777" w:rsidR="007C39FC" w:rsidRDefault="007C39FC" w:rsidP="0052142B">
      <w:pPr>
        <w:numPr>
          <w:ilvl w:val="0"/>
          <w:numId w:val="22"/>
        </w:numPr>
        <w:jc w:val="both"/>
      </w:pPr>
      <w:r>
        <w:t xml:space="preserve">Where there is a suspicion that the material on a mobile phone or technological device may be unsuitable and may constitute evidence relating to a criminal offence, </w:t>
      </w:r>
    </w:p>
    <w:p w14:paraId="09AB611D" w14:textId="77777777" w:rsidR="007C39FC" w:rsidRDefault="00491642" w:rsidP="0052142B">
      <w:pPr>
        <w:ind w:left="360"/>
        <w:jc w:val="both"/>
      </w:pPr>
      <w:r>
        <w:t>The</w:t>
      </w:r>
      <w:r w:rsidR="007C39FC">
        <w:t xml:space="preserve"> ‘Allegations of Abuse’ process will be followed (please refer to the setting’s ‘</w:t>
      </w:r>
      <w:r w:rsidR="002362EC" w:rsidRPr="007A62E6">
        <w:t xml:space="preserve">Safeguarding and </w:t>
      </w:r>
      <w:r w:rsidR="007C39FC" w:rsidRPr="007A62E6">
        <w:t>Child</w:t>
      </w:r>
      <w:r w:rsidR="007C39FC">
        <w:t xml:space="preserve"> Protection Policy’).</w:t>
      </w:r>
    </w:p>
    <w:p w14:paraId="0285E7A2" w14:textId="77777777" w:rsidR="007C39FC" w:rsidRDefault="007C39FC" w:rsidP="0052142B">
      <w:pPr>
        <w:numPr>
          <w:ilvl w:val="0"/>
          <w:numId w:val="23"/>
        </w:numPr>
        <w:jc w:val="both"/>
      </w:pPr>
      <w:r>
        <w:t>Staff, students or volunteers remain responsible for their own property and will bear the responsibility of any losses.</w:t>
      </w:r>
    </w:p>
    <w:p w14:paraId="02EB378F" w14:textId="77777777" w:rsidR="007C39FC" w:rsidRDefault="007C39FC" w:rsidP="007C39FC">
      <w:pPr>
        <w:jc w:val="both"/>
        <w:rPr>
          <w:sz w:val="28"/>
          <w:szCs w:val="28"/>
        </w:rPr>
      </w:pPr>
    </w:p>
    <w:p w14:paraId="6969651F" w14:textId="77777777" w:rsidR="007C39FC" w:rsidRDefault="007C39FC" w:rsidP="007C39FC">
      <w:pPr>
        <w:ind w:right="-142"/>
        <w:rPr>
          <w:b/>
          <w:sz w:val="28"/>
          <w:szCs w:val="28"/>
        </w:rPr>
      </w:pPr>
      <w:r>
        <w:rPr>
          <w:b/>
          <w:sz w:val="28"/>
          <w:szCs w:val="28"/>
        </w:rPr>
        <w:t xml:space="preserve">2.  Use of personal mobile phones, </w:t>
      </w:r>
      <w:r w:rsidRPr="00F52C4C">
        <w:rPr>
          <w:b/>
          <w:sz w:val="28"/>
          <w:szCs w:val="28"/>
        </w:rPr>
        <w:t xml:space="preserve">cameras </w:t>
      </w:r>
      <w:r>
        <w:rPr>
          <w:b/>
          <w:sz w:val="28"/>
          <w:szCs w:val="28"/>
        </w:rPr>
        <w:t xml:space="preserve">and </w:t>
      </w:r>
      <w:r w:rsidR="002362EC" w:rsidRPr="00E00989">
        <w:rPr>
          <w:b/>
          <w:sz w:val="28"/>
          <w:szCs w:val="28"/>
        </w:rPr>
        <w:t>other</w:t>
      </w:r>
      <w:r w:rsidR="002362EC" w:rsidRPr="002362EC">
        <w:rPr>
          <w:b/>
          <w:color w:val="FF0000"/>
          <w:sz w:val="28"/>
          <w:szCs w:val="28"/>
        </w:rPr>
        <w:t xml:space="preserve"> </w:t>
      </w:r>
      <w:r>
        <w:rPr>
          <w:b/>
          <w:sz w:val="28"/>
          <w:szCs w:val="28"/>
        </w:rPr>
        <w:t xml:space="preserve">technological devices </w:t>
      </w:r>
      <w:r w:rsidRPr="00F52C4C">
        <w:rPr>
          <w:b/>
          <w:sz w:val="28"/>
          <w:szCs w:val="28"/>
        </w:rPr>
        <w:t>by non-s</w:t>
      </w:r>
      <w:r>
        <w:rPr>
          <w:b/>
          <w:sz w:val="28"/>
          <w:szCs w:val="28"/>
        </w:rPr>
        <w:t>taff</w:t>
      </w:r>
      <w:r w:rsidRPr="00397CF9">
        <w:rPr>
          <w:rStyle w:val="FootnoteReference"/>
          <w:b/>
          <w:sz w:val="28"/>
          <w:szCs w:val="28"/>
        </w:rPr>
        <w:footnoteReference w:customMarkFollows="1" w:id="1"/>
        <w:t>*</w:t>
      </w:r>
    </w:p>
    <w:p w14:paraId="6A05A809" w14:textId="77777777" w:rsidR="00E00989" w:rsidRPr="00F52C4C" w:rsidRDefault="00E00989" w:rsidP="007C39FC">
      <w:pPr>
        <w:ind w:right="-142"/>
        <w:rPr>
          <w:b/>
          <w:sz w:val="28"/>
          <w:szCs w:val="28"/>
        </w:rPr>
      </w:pPr>
    </w:p>
    <w:tbl>
      <w:tblPr>
        <w:tblW w:w="0" w:type="auto"/>
        <w:tblInd w:w="392" w:type="dxa"/>
        <w:shd w:val="pct10" w:color="auto" w:fill="auto"/>
        <w:tblLook w:val="01E0" w:firstRow="1" w:lastRow="1" w:firstColumn="1" w:lastColumn="1" w:noHBand="0" w:noVBand="0"/>
      </w:tblPr>
      <w:tblGrid>
        <w:gridCol w:w="8822"/>
      </w:tblGrid>
      <w:tr w:rsidR="007C39FC" w:rsidRPr="00970E59" w14:paraId="052E836E" w14:textId="77777777" w:rsidTr="564DF47E">
        <w:tc>
          <w:tcPr>
            <w:tcW w:w="9320" w:type="dxa"/>
            <w:shd w:val="clear" w:color="auto" w:fill="auto"/>
          </w:tcPr>
          <w:p w14:paraId="543F9A6E" w14:textId="09DB6FC9" w:rsidR="007C39FC" w:rsidRPr="00970E59" w:rsidRDefault="00AD2194" w:rsidP="002362EC">
            <w:pPr>
              <w:pStyle w:val="BodyText"/>
              <w:spacing w:before="120"/>
              <w:jc w:val="both"/>
              <w:rPr>
                <w:b/>
                <w:bCs/>
                <w:color w:val="auto"/>
              </w:rPr>
            </w:pPr>
            <w:r>
              <w:rPr>
                <w:b/>
                <w:bCs/>
                <w:color w:val="auto"/>
              </w:rPr>
              <w:t>Warboys Under Fives Preschool</w:t>
            </w:r>
            <w:r w:rsidR="007C39FC" w:rsidRPr="00970E59">
              <w:rPr>
                <w:b/>
                <w:bCs/>
                <w:color w:val="auto"/>
              </w:rPr>
              <w:t xml:space="preserve"> recognises that visitors may wish to have their personal mobi</w:t>
            </w:r>
            <w:r w:rsidR="007C39FC">
              <w:rPr>
                <w:b/>
                <w:bCs/>
                <w:color w:val="auto"/>
              </w:rPr>
              <w:t>le phones and technological devices with them.</w:t>
            </w:r>
          </w:p>
          <w:p w14:paraId="5A39BBE3" w14:textId="77777777" w:rsidR="00E00989" w:rsidRDefault="00E00989" w:rsidP="002362EC">
            <w:pPr>
              <w:jc w:val="both"/>
              <w:rPr>
                <w:b/>
                <w:bCs/>
              </w:rPr>
            </w:pPr>
          </w:p>
          <w:p w14:paraId="45A9B154" w14:textId="3557859B" w:rsidR="007C39FC" w:rsidRPr="00970E59" w:rsidRDefault="007C39FC" w:rsidP="002362EC">
            <w:pPr>
              <w:jc w:val="both"/>
              <w:rPr>
                <w:u w:val="single"/>
              </w:rPr>
            </w:pPr>
            <w:r w:rsidRPr="564DF47E">
              <w:rPr>
                <w:b/>
                <w:bCs/>
              </w:rPr>
              <w:t xml:space="preserve">However, safeguarding of children within the setting is paramount and it is recognised that personal mobile phones and </w:t>
            </w:r>
            <w:r w:rsidR="002362EC" w:rsidRPr="564DF47E">
              <w:rPr>
                <w:b/>
                <w:bCs/>
              </w:rPr>
              <w:t xml:space="preserve">other </w:t>
            </w:r>
            <w:r w:rsidRPr="564DF47E">
              <w:rPr>
                <w:b/>
                <w:bCs/>
              </w:rPr>
              <w:t xml:space="preserve">technological </w:t>
            </w:r>
            <w:proofErr w:type="gramStart"/>
            <w:r w:rsidRPr="564DF47E">
              <w:rPr>
                <w:b/>
                <w:bCs/>
              </w:rPr>
              <w:t>devices</w:t>
            </w:r>
            <w:r w:rsidR="2CE92381" w:rsidRPr="564DF47E">
              <w:rPr>
                <w:b/>
                <w:bCs/>
              </w:rPr>
              <w:t xml:space="preserve"> </w:t>
            </w:r>
            <w:r w:rsidRPr="564DF47E">
              <w:rPr>
                <w:b/>
                <w:bCs/>
              </w:rPr>
              <w:t xml:space="preserve"> have</w:t>
            </w:r>
            <w:proofErr w:type="gramEnd"/>
            <w:r w:rsidRPr="564DF47E">
              <w:rPr>
                <w:b/>
                <w:bCs/>
              </w:rPr>
              <w:t xml:space="preserve"> the potential to be used inappropriately and therefore the setting management has implemented the following policy:</w:t>
            </w:r>
          </w:p>
        </w:tc>
      </w:tr>
    </w:tbl>
    <w:p w14:paraId="41C8F396" w14:textId="77777777" w:rsidR="007C39FC" w:rsidRPr="00F52C4C" w:rsidRDefault="007C39FC" w:rsidP="007C39FC">
      <w:pPr>
        <w:pStyle w:val="BodyText"/>
        <w:jc w:val="left"/>
        <w:rPr>
          <w:b/>
          <w:bCs/>
          <w:color w:val="auto"/>
        </w:rPr>
      </w:pPr>
    </w:p>
    <w:p w14:paraId="7E41E9BC" w14:textId="77777777" w:rsidR="00D01D9A" w:rsidRPr="00D01D9A" w:rsidRDefault="007C39FC" w:rsidP="00D01D9A">
      <w:pPr>
        <w:pStyle w:val="BodyText"/>
        <w:numPr>
          <w:ilvl w:val="0"/>
          <w:numId w:val="25"/>
        </w:numPr>
        <w:ind w:left="357" w:hanging="357"/>
        <w:jc w:val="both"/>
        <w:rPr>
          <w:b/>
          <w:bCs/>
          <w:color w:val="auto"/>
        </w:rPr>
      </w:pPr>
      <w:r w:rsidRPr="00F52C4C">
        <w:rPr>
          <w:bCs/>
          <w:color w:val="auto"/>
        </w:rPr>
        <w:t xml:space="preserve">Mobile phones and </w:t>
      </w:r>
      <w:r>
        <w:rPr>
          <w:bCs/>
          <w:color w:val="auto"/>
        </w:rPr>
        <w:t xml:space="preserve">technological devices must </w:t>
      </w:r>
      <w:r w:rsidRPr="00F52C4C">
        <w:rPr>
          <w:bCs/>
          <w:color w:val="auto"/>
        </w:rPr>
        <w:t xml:space="preserve">only be used away from the children and where </w:t>
      </w:r>
      <w:r w:rsidRPr="00006C00">
        <w:rPr>
          <w:bCs/>
          <w:color w:val="auto"/>
        </w:rPr>
        <w:t>possible, off site</w:t>
      </w:r>
      <w:r w:rsidR="00D01D9A">
        <w:rPr>
          <w:bCs/>
          <w:color w:val="auto"/>
        </w:rPr>
        <w:t>.</w:t>
      </w:r>
    </w:p>
    <w:p w14:paraId="6E7209CB" w14:textId="77777777" w:rsidR="007C39FC" w:rsidRPr="00006C00" w:rsidRDefault="007C39FC" w:rsidP="002362EC">
      <w:pPr>
        <w:pStyle w:val="BodyText"/>
        <w:numPr>
          <w:ilvl w:val="0"/>
          <w:numId w:val="25"/>
        </w:numPr>
        <w:ind w:left="357" w:hanging="357"/>
        <w:jc w:val="both"/>
        <w:rPr>
          <w:b/>
          <w:bCs/>
          <w:color w:val="auto"/>
        </w:rPr>
      </w:pPr>
      <w:r w:rsidRPr="00006C00">
        <w:rPr>
          <w:color w:val="auto"/>
        </w:rPr>
        <w:t xml:space="preserve">In </w:t>
      </w:r>
      <w:r>
        <w:rPr>
          <w:color w:val="auto"/>
        </w:rPr>
        <w:t xml:space="preserve">exceptional </w:t>
      </w:r>
      <w:r w:rsidRPr="00006C00">
        <w:rPr>
          <w:color w:val="auto"/>
        </w:rPr>
        <w:t>circumstances, such a</w:t>
      </w:r>
      <w:r>
        <w:rPr>
          <w:color w:val="auto"/>
        </w:rPr>
        <w:t>s a family emergency,</w:t>
      </w:r>
      <w:r w:rsidRPr="00006C00">
        <w:rPr>
          <w:color w:val="auto"/>
        </w:rPr>
        <w:t xml:space="preserve"> </w:t>
      </w:r>
      <w:r>
        <w:rPr>
          <w:color w:val="auto"/>
        </w:rPr>
        <w:t>visitors</w:t>
      </w:r>
      <w:r w:rsidRPr="00006C00">
        <w:rPr>
          <w:color w:val="auto"/>
        </w:rPr>
        <w:t xml:space="preserve"> should seek permission from the setting manager to use their mobile phone</w:t>
      </w:r>
      <w:r>
        <w:rPr>
          <w:color w:val="auto"/>
        </w:rPr>
        <w:t>.</w:t>
      </w:r>
      <w:r w:rsidRPr="00006C00">
        <w:rPr>
          <w:color w:val="auto"/>
        </w:rPr>
        <w:t xml:space="preserve"> </w:t>
      </w:r>
    </w:p>
    <w:p w14:paraId="069171C4" w14:textId="77777777" w:rsidR="007C39FC" w:rsidRPr="00006C00" w:rsidRDefault="007C39FC" w:rsidP="002362EC">
      <w:pPr>
        <w:pStyle w:val="BodyText"/>
        <w:numPr>
          <w:ilvl w:val="0"/>
          <w:numId w:val="25"/>
        </w:numPr>
        <w:ind w:left="357" w:hanging="357"/>
        <w:jc w:val="both"/>
        <w:rPr>
          <w:b/>
          <w:bCs/>
          <w:color w:val="auto"/>
        </w:rPr>
      </w:pPr>
      <w:r w:rsidRPr="00006C00">
        <w:rPr>
          <w:color w:val="auto"/>
        </w:rPr>
        <w:t>The setting</w:t>
      </w:r>
      <w:r>
        <w:rPr>
          <w:color w:val="auto"/>
        </w:rPr>
        <w:t>’s</w:t>
      </w:r>
      <w:r w:rsidRPr="00006C00">
        <w:rPr>
          <w:color w:val="auto"/>
        </w:rPr>
        <w:t xml:space="preserve"> main phone number can be used for emergencies</w:t>
      </w:r>
      <w:r>
        <w:rPr>
          <w:color w:val="auto"/>
        </w:rPr>
        <w:t>.</w:t>
      </w:r>
      <w:r w:rsidRPr="00006C00">
        <w:rPr>
          <w:color w:val="auto"/>
        </w:rPr>
        <w:t xml:space="preserve"> </w:t>
      </w:r>
    </w:p>
    <w:p w14:paraId="31C9B7DA" w14:textId="77777777" w:rsidR="007C39FC" w:rsidRPr="00A66285" w:rsidRDefault="007C39FC" w:rsidP="002362EC">
      <w:pPr>
        <w:numPr>
          <w:ilvl w:val="0"/>
          <w:numId w:val="24"/>
        </w:numPr>
        <w:ind w:left="357" w:hanging="357"/>
        <w:jc w:val="both"/>
      </w:pPr>
      <w:r>
        <w:t xml:space="preserve">Photos of children must not be taken without prior discussion with the setting manager and in accordance with the </w:t>
      </w:r>
      <w:r w:rsidR="006B10BD" w:rsidRPr="00A66285">
        <w:t>General Data Protection Regulation and Data Protection Act 2018</w:t>
      </w:r>
      <w:r w:rsidRPr="00A66285">
        <w:t xml:space="preserve"> </w:t>
      </w:r>
      <w:r w:rsidR="0052142B" w:rsidRPr="00A66285">
        <w:t xml:space="preserve">(GDPR) </w:t>
      </w:r>
      <w:r w:rsidRPr="00A66285">
        <w:t>and using the ‘Use of images consent form’ (please refer to the setting’s document ‘Guidance for</w:t>
      </w:r>
      <w:r w:rsidR="006B10BD" w:rsidRPr="00A66285">
        <w:t xml:space="preserve"> settings on the use of images’</w:t>
      </w:r>
      <w:r w:rsidR="002362EC">
        <w:t>)</w:t>
      </w:r>
      <w:r w:rsidR="006B10BD" w:rsidRPr="00A66285">
        <w:t>.</w:t>
      </w:r>
    </w:p>
    <w:p w14:paraId="2E087B02" w14:textId="77777777" w:rsidR="007C39FC" w:rsidRPr="006B0366" w:rsidRDefault="007C39FC" w:rsidP="002362EC">
      <w:pPr>
        <w:numPr>
          <w:ilvl w:val="0"/>
          <w:numId w:val="24"/>
        </w:numPr>
        <w:ind w:left="357" w:hanging="357"/>
        <w:jc w:val="both"/>
        <w:rPr>
          <w:color w:val="000000"/>
        </w:rPr>
      </w:pPr>
      <w:r w:rsidRPr="00A66285">
        <w:t xml:space="preserve">In circumstances where there is a suspicion that the material on a mobile phone or </w:t>
      </w:r>
      <w:r w:rsidR="002362EC" w:rsidRPr="00E00989">
        <w:t>other</w:t>
      </w:r>
      <w:r w:rsidR="002362EC">
        <w:t xml:space="preserve"> technological device</w:t>
      </w:r>
      <w:r w:rsidRPr="00A66285">
        <w:t xml:space="preserve"> may be unsuitable and provide evidence relating to a criminal offence, the ‘Allegations of Abuse’ process will be followed (please refer to the setting’s ‘Child Protection </w:t>
      </w:r>
      <w:r w:rsidR="006B10BD" w:rsidRPr="00A66285">
        <w:t>and Safeguarding</w:t>
      </w:r>
      <w:r w:rsidR="006B10BD">
        <w:rPr>
          <w:color w:val="000000"/>
        </w:rPr>
        <w:t xml:space="preserve"> </w:t>
      </w:r>
      <w:r w:rsidRPr="006B0366">
        <w:rPr>
          <w:color w:val="000000"/>
        </w:rPr>
        <w:t>Policy’).</w:t>
      </w:r>
    </w:p>
    <w:p w14:paraId="0710ADC8" w14:textId="77777777" w:rsidR="007C39FC" w:rsidRDefault="007C39FC" w:rsidP="002362EC">
      <w:pPr>
        <w:numPr>
          <w:ilvl w:val="0"/>
          <w:numId w:val="24"/>
        </w:numPr>
        <w:ind w:left="357" w:hanging="357"/>
        <w:jc w:val="both"/>
      </w:pPr>
      <w:r>
        <w:t>Visitors remain responsible for their own property and will bear the responsibility of any losses.</w:t>
      </w:r>
    </w:p>
    <w:p w14:paraId="34157B1B" w14:textId="50A2E868" w:rsidR="66DC9114" w:rsidRDefault="66DC9114" w:rsidP="189CBAB9">
      <w:pPr>
        <w:numPr>
          <w:ilvl w:val="0"/>
          <w:numId w:val="24"/>
        </w:numPr>
        <w:ind w:left="357" w:hanging="357"/>
        <w:jc w:val="both"/>
        <w:rPr>
          <w:color w:val="FF0000"/>
          <w:szCs w:val="24"/>
        </w:rPr>
      </w:pPr>
      <w:r w:rsidRPr="189CBAB9">
        <w:rPr>
          <w:color w:val="FF0000"/>
          <w:szCs w:val="24"/>
        </w:rPr>
        <w:t xml:space="preserve">Exceptions </w:t>
      </w:r>
      <w:r w:rsidR="00E16A35">
        <w:rPr>
          <w:color w:val="FF0000"/>
          <w:szCs w:val="24"/>
        </w:rPr>
        <w:t>may</w:t>
      </w:r>
      <w:r w:rsidRPr="189CBAB9">
        <w:rPr>
          <w:color w:val="FF0000"/>
          <w:szCs w:val="24"/>
        </w:rPr>
        <w:t xml:space="preserve"> be made when staff or students need to use their device for medical recording such as in the case of recording sugar levels for a diabetic. The setting will risk assess the use of the d</w:t>
      </w:r>
      <w:r w:rsidR="1098B163" w:rsidRPr="189CBAB9">
        <w:rPr>
          <w:color w:val="FF0000"/>
          <w:szCs w:val="24"/>
        </w:rPr>
        <w:t>evice in this instance and remind the student/staff</w:t>
      </w:r>
      <w:r w:rsidR="39A22DC7" w:rsidRPr="189CBAB9">
        <w:rPr>
          <w:color w:val="FF0000"/>
          <w:szCs w:val="24"/>
        </w:rPr>
        <w:t>/family</w:t>
      </w:r>
      <w:r w:rsidR="1098B163" w:rsidRPr="189CBAB9">
        <w:rPr>
          <w:color w:val="FF0000"/>
          <w:szCs w:val="24"/>
        </w:rPr>
        <w:t xml:space="preserve"> member of the strict use of the device for only this purpose. </w:t>
      </w:r>
    </w:p>
    <w:p w14:paraId="72A3D3EC" w14:textId="77777777" w:rsidR="00B6168C" w:rsidRPr="00B6168C" w:rsidRDefault="00B6168C" w:rsidP="00B6168C">
      <w:pPr>
        <w:ind w:left="357"/>
        <w:jc w:val="both"/>
      </w:pPr>
    </w:p>
    <w:p w14:paraId="23DD5E57" w14:textId="77777777" w:rsidR="007C39FC" w:rsidRDefault="00B6168C" w:rsidP="00B6168C">
      <w:pPr>
        <w:ind w:right="-142"/>
        <w:jc w:val="both"/>
        <w:rPr>
          <w:b/>
          <w:sz w:val="28"/>
          <w:szCs w:val="28"/>
        </w:rPr>
      </w:pPr>
      <w:r>
        <w:rPr>
          <w:b/>
          <w:sz w:val="28"/>
          <w:szCs w:val="28"/>
        </w:rPr>
        <w:t xml:space="preserve">3. </w:t>
      </w:r>
      <w:r w:rsidR="007C39FC" w:rsidRPr="00555FB9">
        <w:rPr>
          <w:b/>
          <w:sz w:val="28"/>
          <w:szCs w:val="28"/>
        </w:rPr>
        <w:t>Use of the setting’s mobile phone</w:t>
      </w:r>
      <w:r w:rsidR="007C39FC">
        <w:rPr>
          <w:b/>
          <w:sz w:val="28"/>
          <w:szCs w:val="28"/>
        </w:rPr>
        <w:t>,</w:t>
      </w:r>
      <w:r w:rsidR="007C39FC" w:rsidRPr="00555FB9">
        <w:rPr>
          <w:b/>
          <w:sz w:val="28"/>
          <w:szCs w:val="28"/>
        </w:rPr>
        <w:t xml:space="preserve"> camera and </w:t>
      </w:r>
      <w:r w:rsidR="007C39FC">
        <w:rPr>
          <w:b/>
          <w:sz w:val="28"/>
          <w:szCs w:val="28"/>
        </w:rPr>
        <w:t>technological devices</w:t>
      </w:r>
    </w:p>
    <w:p w14:paraId="0D0B940D" w14:textId="77777777" w:rsidR="005E180B" w:rsidRPr="00555FB9" w:rsidRDefault="005E180B" w:rsidP="00B6168C">
      <w:pPr>
        <w:ind w:right="-142"/>
        <w:jc w:val="both"/>
        <w:rPr>
          <w:b/>
          <w:sz w:val="28"/>
          <w:szCs w:val="28"/>
        </w:rPr>
      </w:pPr>
    </w:p>
    <w:tbl>
      <w:tblPr>
        <w:tblW w:w="0" w:type="auto"/>
        <w:tblInd w:w="392" w:type="dxa"/>
        <w:shd w:val="pct10" w:color="auto" w:fill="auto"/>
        <w:tblLook w:val="01E0" w:firstRow="1" w:lastRow="1" w:firstColumn="1" w:lastColumn="1" w:noHBand="0" w:noVBand="0"/>
      </w:tblPr>
      <w:tblGrid>
        <w:gridCol w:w="8822"/>
      </w:tblGrid>
      <w:tr w:rsidR="007C39FC" w:rsidRPr="00970E59" w14:paraId="362D1DDF" w14:textId="77777777" w:rsidTr="005E180B">
        <w:tc>
          <w:tcPr>
            <w:tcW w:w="9320" w:type="dxa"/>
            <w:shd w:val="pct10" w:color="auto" w:fill="auto"/>
          </w:tcPr>
          <w:p w14:paraId="123EACB9" w14:textId="35860E30" w:rsidR="007C39FC" w:rsidRPr="00970E59" w:rsidRDefault="00AD2194" w:rsidP="002362EC">
            <w:pPr>
              <w:spacing w:before="120" w:after="120"/>
              <w:jc w:val="both"/>
              <w:rPr>
                <w:u w:val="single"/>
              </w:rPr>
            </w:pPr>
            <w:r>
              <w:rPr>
                <w:b/>
              </w:rPr>
              <w:t>Warboys Under Fives Preschool</w:t>
            </w:r>
            <w:r w:rsidR="007C39FC" w:rsidRPr="00970E59">
              <w:rPr>
                <w:b/>
              </w:rPr>
              <w:t xml:space="preserve"> provides a mobile phone and camera for staff, volunteers </w:t>
            </w:r>
            <w:r w:rsidR="002362EC">
              <w:rPr>
                <w:b/>
              </w:rPr>
              <w:t>and students</w:t>
            </w:r>
            <w:r w:rsidR="0052142B">
              <w:rPr>
                <w:b/>
              </w:rPr>
              <w:t xml:space="preserve"> </w:t>
            </w:r>
            <w:r w:rsidR="007C39FC" w:rsidRPr="00970E59">
              <w:rPr>
                <w:b/>
              </w:rPr>
              <w:t>to use to support their work with children. To ensure the appropriate use of this equipment, and to safeguard children, the following policy applies:</w:t>
            </w:r>
          </w:p>
        </w:tc>
      </w:tr>
    </w:tbl>
    <w:p w14:paraId="0E27B00A" w14:textId="77777777" w:rsidR="007C39FC" w:rsidRPr="007C39FC" w:rsidRDefault="007C39FC" w:rsidP="007C39FC">
      <w:pPr>
        <w:ind w:left="360"/>
        <w:jc w:val="both"/>
        <w:rPr>
          <w:b/>
          <w:sz w:val="16"/>
          <w:szCs w:val="16"/>
        </w:rPr>
      </w:pPr>
    </w:p>
    <w:p w14:paraId="3F4E3CC9" w14:textId="77777777" w:rsidR="007C39FC" w:rsidRPr="005E180B" w:rsidRDefault="007C39FC" w:rsidP="0052142B">
      <w:pPr>
        <w:numPr>
          <w:ilvl w:val="0"/>
          <w:numId w:val="26"/>
        </w:numPr>
        <w:ind w:left="357" w:hanging="357"/>
        <w:jc w:val="both"/>
      </w:pPr>
      <w:r w:rsidRPr="00777B95">
        <w:t>Only the camera and</w:t>
      </w:r>
      <w:r w:rsidR="0052142B">
        <w:t xml:space="preserve"> </w:t>
      </w:r>
      <w:r w:rsidR="0052142B" w:rsidRPr="005E180B">
        <w:t>other</w:t>
      </w:r>
      <w:r w:rsidRPr="005E180B">
        <w:t xml:space="preserve"> technological devices belonging to the setting may be used to take appropriate and relevant images of children, i.e. observations, photographs of setting events</w:t>
      </w:r>
      <w:r w:rsidR="0052142B" w:rsidRPr="005E180B">
        <w:t xml:space="preserve"> and off-site trips</w:t>
      </w:r>
      <w:r w:rsidRPr="005E180B">
        <w:t>.</w:t>
      </w:r>
    </w:p>
    <w:p w14:paraId="6246E19D" w14:textId="77777777" w:rsidR="001C12DA" w:rsidRPr="001C12DA" w:rsidRDefault="007C39FC" w:rsidP="0052142B">
      <w:pPr>
        <w:numPr>
          <w:ilvl w:val="0"/>
          <w:numId w:val="24"/>
        </w:numPr>
        <w:ind w:left="357" w:hanging="357"/>
        <w:jc w:val="both"/>
        <w:rPr>
          <w:color w:val="FF0000"/>
        </w:rPr>
      </w:pPr>
      <w:r>
        <w:t>Images must be used in accordance with the</w:t>
      </w:r>
      <w:r w:rsidR="00A82EDE" w:rsidRPr="189CBAB9">
        <w:rPr>
          <w:color w:val="FF0000"/>
        </w:rPr>
        <w:t xml:space="preserve"> </w:t>
      </w:r>
      <w:r w:rsidR="006B10BD">
        <w:t>GDPR</w:t>
      </w:r>
      <w:r w:rsidR="007A62E6">
        <w:t xml:space="preserve"> and Data Protection Act 2018</w:t>
      </w:r>
      <w:r w:rsidR="001C12DA">
        <w:t>.</w:t>
      </w:r>
    </w:p>
    <w:p w14:paraId="31DA430E" w14:textId="77777777" w:rsidR="007C39FC" w:rsidRPr="001C12DA" w:rsidRDefault="007C39FC" w:rsidP="0052142B">
      <w:pPr>
        <w:numPr>
          <w:ilvl w:val="0"/>
          <w:numId w:val="26"/>
        </w:numPr>
        <w:ind w:left="357" w:hanging="357"/>
        <w:jc w:val="both"/>
        <w:rPr>
          <w:bCs/>
        </w:rPr>
      </w:pPr>
      <w:r w:rsidRPr="00777B95">
        <w:t xml:space="preserve">Cameras and </w:t>
      </w:r>
      <w:r>
        <w:t xml:space="preserve">technological devices </w:t>
      </w:r>
      <w:r w:rsidRPr="00777B95">
        <w:t>should only be used where two or more staff members are present</w:t>
      </w:r>
      <w:r>
        <w:t>.</w:t>
      </w:r>
    </w:p>
    <w:p w14:paraId="48E8992C" w14:textId="77777777" w:rsidR="00B90D1B" w:rsidRDefault="00B90D1B" w:rsidP="0052142B">
      <w:pPr>
        <w:numPr>
          <w:ilvl w:val="0"/>
          <w:numId w:val="26"/>
        </w:numPr>
        <w:ind w:left="357" w:hanging="357"/>
        <w:jc w:val="both"/>
        <w:rPr>
          <w:bCs/>
        </w:rPr>
      </w:pPr>
      <w:r w:rsidRPr="00152D64">
        <w:rPr>
          <w:bCs/>
        </w:rPr>
        <w:t>The setting</w:t>
      </w:r>
      <w:r>
        <w:rPr>
          <w:bCs/>
        </w:rPr>
        <w:t>’s</w:t>
      </w:r>
      <w:r w:rsidRPr="00152D64">
        <w:rPr>
          <w:bCs/>
        </w:rPr>
        <w:t xml:space="preserve"> mobile phone must only be used for work related matters</w:t>
      </w:r>
      <w:r>
        <w:rPr>
          <w:bCs/>
        </w:rPr>
        <w:t>.</w:t>
      </w:r>
    </w:p>
    <w:p w14:paraId="38410886" w14:textId="77777777" w:rsidR="007C39FC" w:rsidRPr="00BC3663" w:rsidRDefault="00F96969" w:rsidP="00B90D1B">
      <w:pPr>
        <w:numPr>
          <w:ilvl w:val="0"/>
          <w:numId w:val="26"/>
        </w:numPr>
        <w:ind w:left="357" w:hanging="357"/>
        <w:jc w:val="both"/>
        <w:rPr>
          <w:bCs/>
        </w:rPr>
      </w:pPr>
      <w:r w:rsidRPr="00BC3663">
        <w:rPr>
          <w:bCs/>
        </w:rPr>
        <w:t>Where there is a safeguarding concern where abuse is suspected, th</w:t>
      </w:r>
      <w:r w:rsidR="00B90D1B" w:rsidRPr="00BC3663">
        <w:rPr>
          <w:bCs/>
        </w:rPr>
        <w:t xml:space="preserve">e setting should not take images of a child’s injury, bruising or similar even if requested by </w:t>
      </w:r>
      <w:r w:rsidRPr="00BC3663">
        <w:rPr>
          <w:bCs/>
        </w:rPr>
        <w:t>C</w:t>
      </w:r>
      <w:r w:rsidR="00B90D1B" w:rsidRPr="00BC3663">
        <w:rPr>
          <w:bCs/>
        </w:rPr>
        <w:t xml:space="preserve">hildren’s </w:t>
      </w:r>
      <w:r w:rsidRPr="00BC3663">
        <w:rPr>
          <w:bCs/>
        </w:rPr>
        <w:t>S</w:t>
      </w:r>
      <w:r w:rsidR="00B90D1B" w:rsidRPr="00BC3663">
        <w:rPr>
          <w:bCs/>
        </w:rPr>
        <w:t xml:space="preserve">ocial </w:t>
      </w:r>
      <w:r w:rsidRPr="00BC3663">
        <w:rPr>
          <w:bCs/>
        </w:rPr>
        <w:t>C</w:t>
      </w:r>
      <w:r w:rsidR="00B90D1B" w:rsidRPr="00BC3663">
        <w:rPr>
          <w:bCs/>
        </w:rPr>
        <w:t>are. (Guidance for safer working practice for those working with children and young people in education settings, May 2019 page 22).</w:t>
      </w:r>
      <w:r w:rsidR="009F4F38" w:rsidRPr="00BC3663">
        <w:rPr>
          <w:bCs/>
        </w:rPr>
        <w:t xml:space="preserve"> </w:t>
      </w:r>
      <w:r w:rsidR="007C39FC" w:rsidRPr="00BC3663">
        <w:rPr>
          <w:bCs/>
        </w:rPr>
        <w:t>The ‘Log</w:t>
      </w:r>
      <w:r w:rsidR="005E180B" w:rsidRPr="00BC3663">
        <w:rPr>
          <w:bCs/>
        </w:rPr>
        <w:t xml:space="preserve"> of </w:t>
      </w:r>
      <w:r w:rsidR="007C39FC" w:rsidRPr="00BC3663">
        <w:rPr>
          <w:bCs/>
        </w:rPr>
        <w:t xml:space="preserve">Concern and Body Map’ must be used to record </w:t>
      </w:r>
      <w:r w:rsidRPr="00BC3663">
        <w:rPr>
          <w:bCs/>
        </w:rPr>
        <w:t xml:space="preserve">all </w:t>
      </w:r>
      <w:r w:rsidR="007C39FC" w:rsidRPr="00BC3663">
        <w:rPr>
          <w:bCs/>
        </w:rPr>
        <w:t>factual observations</w:t>
      </w:r>
      <w:r w:rsidRPr="00BC3663">
        <w:rPr>
          <w:bCs/>
        </w:rPr>
        <w:t xml:space="preserve"> where abuse is suspected</w:t>
      </w:r>
      <w:r w:rsidR="007C39FC" w:rsidRPr="00BC3663">
        <w:rPr>
          <w:bCs/>
        </w:rPr>
        <w:t>.</w:t>
      </w:r>
    </w:p>
    <w:p w14:paraId="4F8719DA" w14:textId="77777777" w:rsidR="007C39FC" w:rsidRPr="006B0366" w:rsidRDefault="007C39FC" w:rsidP="0052142B">
      <w:pPr>
        <w:numPr>
          <w:ilvl w:val="0"/>
          <w:numId w:val="26"/>
        </w:numPr>
        <w:ind w:left="357" w:hanging="357"/>
        <w:jc w:val="both"/>
        <w:rPr>
          <w:color w:val="000000"/>
        </w:rPr>
      </w:pPr>
      <w:r>
        <w:t>In circumstances where there is a suspicion that the material on the setting’s mobile phone or technological devices may be unsuitable and provide evidence relat</w:t>
      </w:r>
      <w:r w:rsidR="004728E2">
        <w:t xml:space="preserve">ing to a criminal offence, the </w:t>
      </w:r>
      <w:r w:rsidR="0052142B" w:rsidRPr="005E180B">
        <w:t xml:space="preserve">‘Allegations of Abuse’ </w:t>
      </w:r>
      <w:r w:rsidRPr="005E180B">
        <w:t>process</w:t>
      </w:r>
      <w:r>
        <w:t xml:space="preserve"> will be followed </w:t>
      </w:r>
      <w:r w:rsidRPr="006B0366">
        <w:rPr>
          <w:color w:val="000000"/>
        </w:rPr>
        <w:t>(please refer to the setting’s ‘Child Protection</w:t>
      </w:r>
      <w:r w:rsidR="006B10BD">
        <w:rPr>
          <w:color w:val="000000"/>
        </w:rPr>
        <w:t xml:space="preserve"> </w:t>
      </w:r>
      <w:r w:rsidR="006B10BD" w:rsidRPr="00A66285">
        <w:t>and Safeguarding</w:t>
      </w:r>
      <w:r w:rsidRPr="006B0366">
        <w:rPr>
          <w:color w:val="000000"/>
        </w:rPr>
        <w:t xml:space="preserve"> Policy’).</w:t>
      </w:r>
    </w:p>
    <w:p w14:paraId="501CF545" w14:textId="77777777" w:rsidR="007C39FC" w:rsidRDefault="007C39FC" w:rsidP="0052142B">
      <w:pPr>
        <w:numPr>
          <w:ilvl w:val="0"/>
          <w:numId w:val="26"/>
        </w:numPr>
        <w:jc w:val="both"/>
      </w:pPr>
      <w:r>
        <w:t xml:space="preserve">The setting’s mobile phone and </w:t>
      </w:r>
      <w:r w:rsidR="0052142B" w:rsidRPr="005E180B">
        <w:t>other</w:t>
      </w:r>
      <w:r w:rsidR="0052142B">
        <w:t xml:space="preserve"> </w:t>
      </w:r>
      <w:r>
        <w:t>technological devices remain the property of the setting at all times and should not be taken off of the premises (with the exception of outings</w:t>
      </w:r>
      <w:r w:rsidR="0052142B">
        <w:t xml:space="preserve"> or other off-site trips</w:t>
      </w:r>
      <w:r>
        <w:t xml:space="preserve">). </w:t>
      </w:r>
    </w:p>
    <w:p w14:paraId="4D97A953" w14:textId="77777777" w:rsidR="00345577" w:rsidRPr="00345577" w:rsidRDefault="00345577" w:rsidP="0052142B">
      <w:pPr>
        <w:numPr>
          <w:ilvl w:val="0"/>
          <w:numId w:val="26"/>
        </w:numPr>
        <w:jc w:val="both"/>
      </w:pPr>
      <w:r>
        <w:rPr>
          <w:color w:val="FF0000"/>
        </w:rPr>
        <w:t xml:space="preserve">The setting Designated person will be responsible for filtering and monitoring the use of devices within the setting, ensuring that they seek support from an IT specialist should there be concerns about the device and content. </w:t>
      </w:r>
    </w:p>
    <w:p w14:paraId="519DB3A5" w14:textId="77777777" w:rsidR="00345577" w:rsidRDefault="00345577" w:rsidP="0052142B">
      <w:pPr>
        <w:numPr>
          <w:ilvl w:val="0"/>
          <w:numId w:val="26"/>
        </w:numPr>
        <w:jc w:val="both"/>
      </w:pPr>
      <w:r>
        <w:rPr>
          <w:color w:val="FF0000"/>
        </w:rPr>
        <w:t xml:space="preserve">Recommendations for more information can be found from the Safer Internet Centre. </w:t>
      </w:r>
    </w:p>
    <w:p w14:paraId="60061E4C" w14:textId="77777777" w:rsidR="007C39FC" w:rsidRDefault="007C39FC" w:rsidP="007C39FC"/>
    <w:p w14:paraId="4E4A43DF" w14:textId="77777777" w:rsidR="007C39FC" w:rsidRPr="001247D4" w:rsidRDefault="007C39FC" w:rsidP="007C39FC">
      <w:pPr>
        <w:tabs>
          <w:tab w:val="left" w:pos="4536"/>
          <w:tab w:val="left" w:leader="underscore" w:pos="7088"/>
          <w:tab w:val="left" w:pos="7513"/>
        </w:tabs>
        <w:spacing w:after="120"/>
        <w:rPr>
          <w:b/>
          <w:sz w:val="28"/>
          <w:szCs w:val="28"/>
        </w:rPr>
      </w:pPr>
      <w:r>
        <w:rPr>
          <w:b/>
          <w:sz w:val="28"/>
          <w:szCs w:val="28"/>
        </w:rPr>
        <w:t>Adoption and annual review of the policy</w:t>
      </w:r>
    </w:p>
    <w:tbl>
      <w:tblPr>
        <w:tblW w:w="0" w:type="auto"/>
        <w:tblLook w:val="01E0" w:firstRow="1" w:lastRow="1" w:firstColumn="1" w:lastColumn="1" w:noHBand="0" w:noVBand="0"/>
      </w:tblPr>
      <w:tblGrid>
        <w:gridCol w:w="4644"/>
        <w:gridCol w:w="4570"/>
      </w:tblGrid>
      <w:tr w:rsidR="007C39FC" w:rsidRPr="00970E59" w14:paraId="4DDBCFF0" w14:textId="77777777" w:rsidTr="00C5063C">
        <w:trPr>
          <w:trHeight w:val="454"/>
        </w:trPr>
        <w:tc>
          <w:tcPr>
            <w:tcW w:w="4968" w:type="dxa"/>
            <w:shd w:val="clear" w:color="auto" w:fill="auto"/>
            <w:vAlign w:val="bottom"/>
          </w:tcPr>
          <w:p w14:paraId="271797FE" w14:textId="77777777" w:rsidR="007C39FC" w:rsidRPr="00970E59" w:rsidRDefault="007C39FC" w:rsidP="007C39FC">
            <w:pPr>
              <w:tabs>
                <w:tab w:val="left" w:pos="4536"/>
                <w:tab w:val="left" w:leader="underscore" w:pos="7088"/>
                <w:tab w:val="left" w:pos="7513"/>
              </w:tabs>
              <w:rPr>
                <w:b/>
              </w:rPr>
            </w:pPr>
            <w:r w:rsidRPr="00970E59">
              <w:rPr>
                <w:b/>
              </w:rPr>
              <w:t>This policy was adopted at a meeting of:</w:t>
            </w:r>
          </w:p>
        </w:tc>
        <w:tc>
          <w:tcPr>
            <w:tcW w:w="4887" w:type="dxa"/>
            <w:tcBorders>
              <w:bottom w:val="dashSmallGap" w:sz="4" w:space="0" w:color="auto"/>
            </w:tcBorders>
            <w:shd w:val="clear" w:color="auto" w:fill="auto"/>
            <w:vAlign w:val="bottom"/>
          </w:tcPr>
          <w:p w14:paraId="200DFB16" w14:textId="19DB63A6" w:rsidR="007C39FC" w:rsidRPr="009E7547" w:rsidRDefault="00AD2194" w:rsidP="00C5063C">
            <w:pPr>
              <w:tabs>
                <w:tab w:val="left" w:pos="4536"/>
                <w:tab w:val="left" w:leader="underscore" w:pos="7088"/>
                <w:tab w:val="left" w:pos="7513"/>
              </w:tabs>
              <w:jc w:val="center"/>
            </w:pPr>
            <w:r>
              <w:t>Warboys Under Fives Pre School</w:t>
            </w:r>
          </w:p>
        </w:tc>
      </w:tr>
      <w:tr w:rsidR="007C39FC" w:rsidRPr="00970E59" w14:paraId="44EAFD9C" w14:textId="77777777" w:rsidTr="00C5063C">
        <w:trPr>
          <w:trHeight w:hRule="exact" w:val="113"/>
        </w:trPr>
        <w:tc>
          <w:tcPr>
            <w:tcW w:w="4968" w:type="dxa"/>
            <w:shd w:val="clear" w:color="auto" w:fill="auto"/>
            <w:vAlign w:val="bottom"/>
          </w:tcPr>
          <w:p w14:paraId="4B94D5A5" w14:textId="77777777" w:rsidR="007C39FC" w:rsidRPr="00970E59" w:rsidRDefault="007C39FC" w:rsidP="00C5063C">
            <w:pPr>
              <w:tabs>
                <w:tab w:val="left" w:pos="4536"/>
                <w:tab w:val="left" w:leader="underscore" w:pos="7088"/>
                <w:tab w:val="left" w:pos="7513"/>
              </w:tabs>
              <w:rPr>
                <w:b/>
                <w:i/>
              </w:rPr>
            </w:pPr>
          </w:p>
        </w:tc>
        <w:tc>
          <w:tcPr>
            <w:tcW w:w="4887" w:type="dxa"/>
            <w:tcBorders>
              <w:top w:val="dashSmallGap" w:sz="4" w:space="0" w:color="auto"/>
            </w:tcBorders>
            <w:shd w:val="clear" w:color="auto" w:fill="auto"/>
            <w:vAlign w:val="bottom"/>
          </w:tcPr>
          <w:p w14:paraId="3DEEC669" w14:textId="77777777" w:rsidR="007C39FC" w:rsidRPr="00970E59" w:rsidRDefault="007C39FC" w:rsidP="00C5063C">
            <w:pPr>
              <w:tabs>
                <w:tab w:val="left" w:pos="4536"/>
                <w:tab w:val="left" w:leader="underscore" w:pos="7088"/>
                <w:tab w:val="left" w:pos="7513"/>
              </w:tabs>
              <w:rPr>
                <w:i/>
              </w:rPr>
            </w:pPr>
          </w:p>
        </w:tc>
      </w:tr>
      <w:tr w:rsidR="007C39FC" w:rsidRPr="00970E59" w14:paraId="7157703A" w14:textId="77777777" w:rsidTr="00C5063C">
        <w:trPr>
          <w:trHeight w:val="454"/>
        </w:trPr>
        <w:tc>
          <w:tcPr>
            <w:tcW w:w="4968" w:type="dxa"/>
            <w:shd w:val="clear" w:color="auto" w:fill="auto"/>
            <w:vAlign w:val="bottom"/>
          </w:tcPr>
          <w:p w14:paraId="1C85BB03" w14:textId="77777777" w:rsidR="007C39FC" w:rsidRPr="00970E59" w:rsidRDefault="007C39FC" w:rsidP="00C5063C">
            <w:pPr>
              <w:tabs>
                <w:tab w:val="left" w:pos="4536"/>
                <w:tab w:val="left" w:leader="underscore" w:pos="7088"/>
                <w:tab w:val="left" w:pos="7513"/>
              </w:tabs>
              <w:jc w:val="right"/>
              <w:rPr>
                <w:b/>
              </w:rPr>
            </w:pPr>
            <w:r w:rsidRPr="00970E59">
              <w:rPr>
                <w:b/>
              </w:rPr>
              <w:t>held on:</w:t>
            </w:r>
          </w:p>
        </w:tc>
        <w:tc>
          <w:tcPr>
            <w:tcW w:w="4887" w:type="dxa"/>
            <w:tcBorders>
              <w:bottom w:val="dashSmallGap" w:sz="4" w:space="0" w:color="auto"/>
            </w:tcBorders>
            <w:shd w:val="clear" w:color="auto" w:fill="auto"/>
            <w:vAlign w:val="bottom"/>
          </w:tcPr>
          <w:p w14:paraId="037480BD" w14:textId="30E83A2B" w:rsidR="007C39FC" w:rsidRPr="009E7547" w:rsidRDefault="00AD2194" w:rsidP="00C5063C">
            <w:pPr>
              <w:tabs>
                <w:tab w:val="left" w:pos="4536"/>
                <w:tab w:val="left" w:leader="underscore" w:pos="7088"/>
                <w:tab w:val="left" w:pos="7513"/>
              </w:tabs>
              <w:jc w:val="center"/>
            </w:pPr>
            <w:r>
              <w:t>2</w:t>
            </w:r>
            <w:r w:rsidRPr="00AD2194">
              <w:rPr>
                <w:vertAlign w:val="superscript"/>
              </w:rPr>
              <w:t>nd</w:t>
            </w:r>
            <w:r>
              <w:t xml:space="preserve"> October 2023</w:t>
            </w:r>
          </w:p>
        </w:tc>
      </w:tr>
    </w:tbl>
    <w:p w14:paraId="3656B9AB" w14:textId="77777777" w:rsidR="007C39FC" w:rsidRDefault="007C39FC" w:rsidP="007C3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050"/>
        <w:gridCol w:w="338"/>
        <w:gridCol w:w="8"/>
        <w:gridCol w:w="4826"/>
      </w:tblGrid>
      <w:tr w:rsidR="007C39FC" w:rsidRPr="00970E59" w14:paraId="34DEAED2" w14:textId="77777777" w:rsidTr="007C39FC">
        <w:trPr>
          <w:trHeight w:val="454"/>
        </w:trPr>
        <w:tc>
          <w:tcPr>
            <w:tcW w:w="4547" w:type="dxa"/>
            <w:gridSpan w:val="3"/>
            <w:vMerge w:val="restart"/>
            <w:tcBorders>
              <w:top w:val="nil"/>
              <w:left w:val="nil"/>
              <w:right w:val="nil"/>
            </w:tcBorders>
            <w:shd w:val="clear" w:color="auto" w:fill="auto"/>
          </w:tcPr>
          <w:p w14:paraId="4CA56899" w14:textId="77777777" w:rsidR="007C39FC" w:rsidRDefault="007C39FC" w:rsidP="00C5063C">
            <w:pPr>
              <w:pStyle w:val="Header"/>
            </w:pPr>
            <w:r w:rsidRPr="00B0195A">
              <w:t xml:space="preserve">Signed on behalf of the </w:t>
            </w:r>
          </w:p>
          <w:p w14:paraId="00A393E0" w14:textId="77777777" w:rsidR="007C39FC" w:rsidRPr="00970E59" w:rsidRDefault="007C39FC" w:rsidP="00C5063C">
            <w:pPr>
              <w:pStyle w:val="Header"/>
            </w:pPr>
            <w:r w:rsidRPr="00B0195A">
              <w:t>Management</w:t>
            </w:r>
            <w:r>
              <w:t xml:space="preserve"> </w:t>
            </w:r>
            <w:r w:rsidRPr="00B0195A">
              <w:t>Committee / Proprietor</w:t>
            </w:r>
            <w:r>
              <w:t>:</w:t>
            </w:r>
          </w:p>
        </w:tc>
        <w:tc>
          <w:tcPr>
            <w:tcW w:w="5166" w:type="dxa"/>
            <w:gridSpan w:val="2"/>
            <w:tcBorders>
              <w:top w:val="nil"/>
              <w:left w:val="nil"/>
              <w:bottom w:val="dashSmallGap" w:sz="4" w:space="0" w:color="auto"/>
              <w:right w:val="nil"/>
            </w:tcBorders>
            <w:shd w:val="clear" w:color="auto" w:fill="auto"/>
            <w:vAlign w:val="bottom"/>
          </w:tcPr>
          <w:p w14:paraId="48701224" w14:textId="22236136" w:rsidR="007C39FC" w:rsidRPr="00AD2194" w:rsidRDefault="00AD2194" w:rsidP="00AD2194">
            <w:pPr>
              <w:pStyle w:val="Header"/>
              <w:jc w:val="center"/>
              <w:rPr>
                <w:iCs/>
              </w:rPr>
            </w:pPr>
            <w:r>
              <w:rPr>
                <w:iCs/>
              </w:rPr>
              <w:t>AnnMarie Hilton</w:t>
            </w:r>
          </w:p>
        </w:tc>
      </w:tr>
      <w:tr w:rsidR="007C39FC" w:rsidRPr="00970E59" w14:paraId="75C349F3" w14:textId="77777777" w:rsidTr="007C39FC">
        <w:trPr>
          <w:trHeight w:val="454"/>
        </w:trPr>
        <w:tc>
          <w:tcPr>
            <w:tcW w:w="4547" w:type="dxa"/>
            <w:gridSpan w:val="3"/>
            <w:vMerge/>
            <w:tcBorders>
              <w:left w:val="nil"/>
              <w:bottom w:val="nil"/>
              <w:right w:val="nil"/>
            </w:tcBorders>
            <w:shd w:val="clear" w:color="auto" w:fill="auto"/>
          </w:tcPr>
          <w:p w14:paraId="45FB0818" w14:textId="77777777" w:rsidR="007C39FC" w:rsidRPr="00970E59" w:rsidRDefault="007C39FC" w:rsidP="00C5063C">
            <w:pPr>
              <w:pStyle w:val="Header"/>
            </w:pPr>
          </w:p>
        </w:tc>
        <w:tc>
          <w:tcPr>
            <w:tcW w:w="5166" w:type="dxa"/>
            <w:gridSpan w:val="2"/>
            <w:tcBorders>
              <w:top w:val="dashSmallGap" w:sz="4" w:space="0" w:color="auto"/>
              <w:left w:val="nil"/>
              <w:bottom w:val="dashSmallGap" w:sz="4" w:space="0" w:color="auto"/>
              <w:right w:val="nil"/>
            </w:tcBorders>
            <w:shd w:val="clear" w:color="auto" w:fill="auto"/>
            <w:vAlign w:val="bottom"/>
          </w:tcPr>
          <w:p w14:paraId="4F68C519" w14:textId="002DC785" w:rsidR="007C39FC" w:rsidRPr="00AD2194" w:rsidRDefault="00AD2194" w:rsidP="00C5063C">
            <w:pPr>
              <w:pStyle w:val="Header"/>
              <w:jc w:val="center"/>
              <w:rPr>
                <w:iCs/>
              </w:rPr>
            </w:pPr>
            <w:r>
              <w:rPr>
                <w:iCs/>
              </w:rPr>
              <w:t>Chair Person</w:t>
            </w:r>
          </w:p>
        </w:tc>
      </w:tr>
      <w:tr w:rsidR="007C39FC" w:rsidRPr="00970E59" w14:paraId="423585B7" w14:textId="77777777" w:rsidTr="007C39FC">
        <w:trPr>
          <w:trHeight w:val="454"/>
        </w:trPr>
        <w:tc>
          <w:tcPr>
            <w:tcW w:w="2067" w:type="dxa"/>
            <w:tcBorders>
              <w:top w:val="nil"/>
              <w:left w:val="nil"/>
              <w:bottom w:val="nil"/>
              <w:right w:val="nil"/>
            </w:tcBorders>
            <w:shd w:val="clear" w:color="auto" w:fill="auto"/>
            <w:vAlign w:val="bottom"/>
          </w:tcPr>
          <w:p w14:paraId="2A9735DE" w14:textId="77777777" w:rsidR="007C39FC" w:rsidRPr="00970E59" w:rsidRDefault="007C39FC" w:rsidP="00C5063C">
            <w:pPr>
              <w:pStyle w:val="Header"/>
              <w:spacing w:before="60" w:after="60"/>
            </w:pPr>
            <w:r w:rsidRPr="00970E59">
              <w:t>This policy was reviewed on:</w:t>
            </w:r>
          </w:p>
        </w:tc>
        <w:tc>
          <w:tcPr>
            <w:tcW w:w="2131" w:type="dxa"/>
            <w:tcBorders>
              <w:top w:val="nil"/>
              <w:left w:val="nil"/>
              <w:bottom w:val="dashSmallGap" w:sz="4" w:space="0" w:color="auto"/>
              <w:right w:val="nil"/>
            </w:tcBorders>
            <w:shd w:val="clear" w:color="auto" w:fill="auto"/>
            <w:vAlign w:val="bottom"/>
          </w:tcPr>
          <w:p w14:paraId="40C98E18" w14:textId="45CFC667" w:rsidR="007C39FC" w:rsidRPr="00AD2194" w:rsidRDefault="00AD2194" w:rsidP="00C5063C">
            <w:pPr>
              <w:pStyle w:val="Header"/>
              <w:jc w:val="center"/>
              <w:rPr>
                <w:iCs/>
              </w:rPr>
            </w:pPr>
            <w:r w:rsidRPr="00AD2194">
              <w:rPr>
                <w:iCs/>
              </w:rPr>
              <w:t>February 2024</w:t>
            </w:r>
          </w:p>
        </w:tc>
        <w:tc>
          <w:tcPr>
            <w:tcW w:w="357" w:type="dxa"/>
            <w:gridSpan w:val="2"/>
            <w:tcBorders>
              <w:top w:val="nil"/>
              <w:left w:val="nil"/>
              <w:bottom w:val="nil"/>
              <w:right w:val="nil"/>
            </w:tcBorders>
            <w:shd w:val="clear" w:color="auto" w:fill="auto"/>
            <w:vAlign w:val="bottom"/>
          </w:tcPr>
          <w:p w14:paraId="049F31CB" w14:textId="77777777" w:rsidR="007C39FC" w:rsidRPr="00AD2194" w:rsidRDefault="007C39FC" w:rsidP="00C5063C">
            <w:pPr>
              <w:pStyle w:val="Header"/>
              <w:jc w:val="center"/>
              <w:rPr>
                <w:iCs/>
              </w:rPr>
            </w:pPr>
          </w:p>
        </w:tc>
        <w:tc>
          <w:tcPr>
            <w:tcW w:w="5158" w:type="dxa"/>
            <w:tcBorders>
              <w:top w:val="nil"/>
              <w:left w:val="nil"/>
              <w:bottom w:val="dashSmallGap" w:sz="4" w:space="0" w:color="auto"/>
              <w:right w:val="nil"/>
            </w:tcBorders>
            <w:shd w:val="clear" w:color="auto" w:fill="auto"/>
            <w:vAlign w:val="bottom"/>
          </w:tcPr>
          <w:p w14:paraId="2616A712" w14:textId="70D0B3F6" w:rsidR="007C39FC" w:rsidRPr="00AD2194" w:rsidRDefault="00AD2194" w:rsidP="00C5063C">
            <w:pPr>
              <w:pStyle w:val="Header"/>
              <w:jc w:val="center"/>
              <w:rPr>
                <w:iCs/>
              </w:rPr>
            </w:pPr>
            <w:r w:rsidRPr="00AD2194">
              <w:rPr>
                <w:iCs/>
              </w:rPr>
              <w:t xml:space="preserve">Rachel </w:t>
            </w:r>
            <w:proofErr w:type="gramStart"/>
            <w:r w:rsidRPr="00AD2194">
              <w:rPr>
                <w:iCs/>
              </w:rPr>
              <w:t>Fletcher  -</w:t>
            </w:r>
            <w:proofErr w:type="gramEnd"/>
            <w:r w:rsidRPr="00AD2194">
              <w:rPr>
                <w:iCs/>
              </w:rPr>
              <w:t xml:space="preserve"> Manager</w:t>
            </w:r>
          </w:p>
        </w:tc>
      </w:tr>
    </w:tbl>
    <w:p w14:paraId="53128261" w14:textId="77777777" w:rsidR="007C39FC" w:rsidRPr="00835642" w:rsidRDefault="007C39FC" w:rsidP="007C39FC">
      <w:pPr>
        <w:jc w:val="both"/>
        <w:rPr>
          <w:sz w:val="28"/>
          <w:szCs w:val="28"/>
        </w:rPr>
      </w:pPr>
    </w:p>
    <w:sectPr w:rsidR="007C39FC" w:rsidRPr="00835642" w:rsidSect="000A383D">
      <w:headerReference w:type="default" r:id="rId12"/>
      <w:footerReference w:type="default" r:id="rId13"/>
      <w:headerReference w:type="first" r:id="rId14"/>
      <w:footerReference w:type="first" r:id="rId15"/>
      <w:type w:val="continuous"/>
      <w:pgSz w:w="11906" w:h="16838"/>
      <w:pgMar w:top="1673" w:right="1416" w:bottom="1871" w:left="1276" w:header="720" w:footer="510" w:gutter="0"/>
      <w:paperSrc w:first="7" w:other="7"/>
      <w:pgNumType w:fmt="numberInDash"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7EF8" w14:textId="77777777" w:rsidR="000A383D" w:rsidRDefault="000A383D">
      <w:r>
        <w:separator/>
      </w:r>
    </w:p>
  </w:endnote>
  <w:endnote w:type="continuationSeparator" w:id="0">
    <w:p w14:paraId="2E7CEB0C" w14:textId="77777777" w:rsidR="000A383D" w:rsidRDefault="000A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138C" w14:textId="77777777" w:rsidR="00F064AB" w:rsidRDefault="0020439E" w:rsidP="0020439E">
    <w:pPr>
      <w:jc w:val="right"/>
      <w:rPr>
        <w:color w:val="808080"/>
        <w:sz w:val="20"/>
      </w:rPr>
    </w:pPr>
    <w:r w:rsidRPr="0020439E">
      <w:rPr>
        <w:color w:val="808080"/>
        <w:sz w:val="20"/>
      </w:rPr>
      <w:fldChar w:fldCharType="begin"/>
    </w:r>
    <w:r w:rsidRPr="0020439E">
      <w:rPr>
        <w:color w:val="808080"/>
        <w:sz w:val="20"/>
      </w:rPr>
      <w:instrText xml:space="preserve"> PAGE   \* MERGEFORMAT </w:instrText>
    </w:r>
    <w:r w:rsidRPr="0020439E">
      <w:rPr>
        <w:color w:val="808080"/>
        <w:sz w:val="20"/>
      </w:rPr>
      <w:fldChar w:fldCharType="separate"/>
    </w:r>
    <w:r w:rsidR="009D57DF">
      <w:rPr>
        <w:noProof/>
        <w:color w:val="808080"/>
        <w:sz w:val="20"/>
      </w:rPr>
      <w:t>- 2 -</w:t>
    </w:r>
    <w:r w:rsidRPr="0020439E">
      <w:rPr>
        <w:noProof/>
        <w:color w:val="808080"/>
        <w:sz w:val="20"/>
      </w:rPr>
      <w:fldChar w:fldCharType="end"/>
    </w:r>
  </w:p>
  <w:p w14:paraId="7F1D2CD1" w14:textId="77777777" w:rsidR="00491642" w:rsidRDefault="00EB3474" w:rsidP="00A236BE">
    <w:pPr>
      <w:jc w:val="both"/>
      <w:rPr>
        <w:color w:val="808080"/>
        <w:sz w:val="20"/>
      </w:rPr>
    </w:pPr>
    <w:r>
      <w:rPr>
        <w:noProof/>
        <w:lang w:eastAsia="en-GB"/>
      </w:rPr>
      <mc:AlternateContent>
        <mc:Choice Requires="wps">
          <w:drawing>
            <wp:anchor distT="0" distB="0" distL="114300" distR="114300" simplePos="0" relativeHeight="251660800" behindDoc="0" locked="1" layoutInCell="1" allowOverlap="1" wp14:anchorId="6E3BA57E" wp14:editId="07777777">
              <wp:simplePos x="0" y="0"/>
              <wp:positionH relativeFrom="page">
                <wp:posOffset>4547870</wp:posOffset>
              </wp:positionH>
              <wp:positionV relativeFrom="page">
                <wp:posOffset>10231120</wp:posOffset>
              </wp:positionV>
              <wp:extent cx="2747010" cy="271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4F796DCB" w14:textId="77777777" w:rsidR="00491642" w:rsidRPr="006A37C0" w:rsidRDefault="00491642" w:rsidP="00491642">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62486C05" w14:textId="77777777" w:rsidR="00491642" w:rsidRDefault="00491642" w:rsidP="00491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BA57E" id="_x0000_t202" coordsize="21600,21600" o:spt="202" path="m,l,21600r21600,l21600,xe">
              <v:stroke joinstyle="miter"/>
              <v:path gradientshapeok="t" o:connecttype="rect"/>
            </v:shapetype>
            <v:shape id="Text Box 2" o:spid="_x0000_s1026" type="#_x0000_t202" style="position:absolute;left:0;text-align:left;margin-left:358.1pt;margin-top:805.6pt;width:216.3pt;height:2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" filled="f" stroked="f">
              <v:textbox>
                <w:txbxContent>
                  <w:p w14:paraId="4F796DCB" w14:textId="77777777" w:rsidR="00491642" w:rsidRPr="006A37C0" w:rsidRDefault="00491642" w:rsidP="00491642">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62486C05" w14:textId="77777777" w:rsidR="00491642" w:rsidRDefault="00491642" w:rsidP="00491642"/>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8752" behindDoc="1" locked="0" layoutInCell="1" allowOverlap="1" wp14:anchorId="3C20DADE" wp14:editId="07777777">
              <wp:simplePos x="0" y="0"/>
              <wp:positionH relativeFrom="page">
                <wp:posOffset>227965</wp:posOffset>
              </wp:positionH>
              <wp:positionV relativeFrom="page">
                <wp:posOffset>10074275</wp:posOffset>
              </wp:positionV>
              <wp:extent cx="7200265" cy="539750"/>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D233" id="Rectangle 49" o:spid="_x0000_s1026" style="position:absolute;margin-left:17.95pt;margin-top:793.25pt;width:566.9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" fillcolor="#002f5d" stroked="f" strokecolor="#f2f2f2" strokeweight="3pt">
              <v:shadow color="#243f60" opacity=".5" offset="1pt"/>
              <w10:wrap anchorx="page" anchory="page"/>
            </v:rect>
          </w:pict>
        </mc:Fallback>
      </mc:AlternateContent>
    </w:r>
  </w:p>
  <w:p w14:paraId="7799AF5C" w14:textId="77777777" w:rsidR="00491642" w:rsidRPr="00613822" w:rsidRDefault="00EB3474" w:rsidP="00A236BE">
    <w:pPr>
      <w:jc w:val="both"/>
      <w:rPr>
        <w:color w:val="808080"/>
        <w:sz w:val="20"/>
      </w:rPr>
    </w:pPr>
    <w:r>
      <w:rPr>
        <w:noProof/>
        <w:lang w:eastAsia="en-GB"/>
      </w:rPr>
      <mc:AlternateContent>
        <mc:Choice Requires="wps">
          <w:drawing>
            <wp:anchor distT="0" distB="0" distL="114300" distR="114300" simplePos="0" relativeHeight="251659776" behindDoc="0" locked="0" layoutInCell="1" allowOverlap="1" wp14:anchorId="61FE9EC4" wp14:editId="07777777">
              <wp:simplePos x="0" y="0"/>
              <wp:positionH relativeFrom="column">
                <wp:posOffset>-255905</wp:posOffset>
              </wp:positionH>
              <wp:positionV relativeFrom="paragraph">
                <wp:posOffset>163830</wp:posOffset>
              </wp:positionV>
              <wp:extent cx="2446020" cy="233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E0A8" w14:textId="77777777" w:rsidR="00491642" w:rsidRPr="00687E07" w:rsidRDefault="00491642" w:rsidP="00491642">
                          <w:pPr>
                            <w:rPr>
                              <w:color w:val="FFFFFF"/>
                              <w:spacing w:val="-12"/>
                              <w:sz w:val="20"/>
                            </w:rPr>
                          </w:pPr>
                          <w:r w:rsidRPr="009174BD">
                            <w:rPr>
                              <w:color w:val="FFFFFF"/>
                              <w:spacing w:val="-12"/>
                              <w:sz w:val="20"/>
                            </w:rPr>
                            <w:t xml:space="preserve">Chief Executive </w:t>
                          </w:r>
                          <w:r w:rsidR="00BC3663">
                            <w:rPr>
                              <w:color w:val="FFFFFF"/>
                              <w:spacing w:val="-12"/>
                              <w:sz w:val="20"/>
                            </w:rPr>
                            <w:t>Stephen Moir</w:t>
                          </w:r>
                        </w:p>
                        <w:p w14:paraId="4B99056E" w14:textId="77777777" w:rsidR="00491642" w:rsidRDefault="00491642" w:rsidP="00491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9EC4" id="_x0000_s1027" type="#_x0000_t202" style="position:absolute;left:0;text-align:left;margin-left:-20.15pt;margin-top:12.9pt;width:192.6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" filled="f" stroked="f">
              <v:textbox>
                <w:txbxContent>
                  <w:p w14:paraId="0F17E0A8" w14:textId="77777777" w:rsidR="00491642" w:rsidRPr="00687E07" w:rsidRDefault="00491642" w:rsidP="00491642">
                    <w:pPr>
                      <w:rPr>
                        <w:color w:val="FFFFFF"/>
                        <w:spacing w:val="-12"/>
                        <w:sz w:val="20"/>
                      </w:rPr>
                    </w:pPr>
                    <w:r w:rsidRPr="009174BD">
                      <w:rPr>
                        <w:color w:val="FFFFFF"/>
                        <w:spacing w:val="-12"/>
                        <w:sz w:val="20"/>
                      </w:rPr>
                      <w:t xml:space="preserve">Chief Executive </w:t>
                    </w:r>
                    <w:r w:rsidR="00BC3663">
                      <w:rPr>
                        <w:color w:val="FFFFFF"/>
                        <w:spacing w:val="-12"/>
                        <w:sz w:val="20"/>
                      </w:rPr>
                      <w:t>Stephen Moir</w:t>
                    </w:r>
                  </w:p>
                  <w:p w14:paraId="4B99056E" w14:textId="77777777" w:rsidR="00491642" w:rsidRDefault="00491642" w:rsidP="00491642"/>
                </w:txbxContent>
              </v:textbox>
            </v:shape>
          </w:pict>
        </mc:Fallback>
      </mc:AlternateContent>
    </w:r>
  </w:p>
  <w:p w14:paraId="4DDBEF00" w14:textId="77777777" w:rsidR="00451BF7" w:rsidRDefault="00451BF7" w:rsidP="00F064AB">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20439E" w:rsidRPr="0020439E" w:rsidRDefault="0020439E">
    <w:pPr>
      <w:pStyle w:val="Footer"/>
      <w:rPr>
        <w:sz w:val="20"/>
      </w:rPr>
    </w:pPr>
  </w:p>
  <w:p w14:paraId="22E2C05B" w14:textId="77777777" w:rsidR="0020439E" w:rsidRPr="0020439E" w:rsidRDefault="0020439E" w:rsidP="0020439E">
    <w:pPr>
      <w:pStyle w:val="Footer"/>
      <w:jc w:val="right"/>
      <w:rPr>
        <w:noProof/>
        <w:sz w:val="20"/>
      </w:rPr>
    </w:pPr>
    <w:r>
      <w:fldChar w:fldCharType="begin"/>
    </w:r>
    <w:r>
      <w:instrText xml:space="preserve"> PAGE   \* MERGEFORMAT </w:instrText>
    </w:r>
    <w:r>
      <w:fldChar w:fldCharType="separate"/>
    </w:r>
    <w:r w:rsidR="009D57DF">
      <w:rPr>
        <w:noProof/>
      </w:rPr>
      <w:t>- 1 -</w:t>
    </w:r>
    <w:r>
      <w:rPr>
        <w:noProof/>
      </w:rPr>
      <w:fldChar w:fldCharType="end"/>
    </w:r>
  </w:p>
  <w:p w14:paraId="114207D4" w14:textId="77777777" w:rsidR="0020439E" w:rsidRPr="0020439E" w:rsidRDefault="00EB3474" w:rsidP="0020439E">
    <w:pPr>
      <w:pStyle w:val="Footer"/>
      <w:jc w:val="right"/>
      <w:rPr>
        <w:noProof/>
        <w:sz w:val="20"/>
      </w:rPr>
    </w:pPr>
    <w:r w:rsidRPr="0020439E">
      <w:rPr>
        <w:noProof/>
        <w:sz w:val="20"/>
        <w:lang w:eastAsia="en-GB"/>
      </w:rPr>
      <mc:AlternateContent>
        <mc:Choice Requires="wps">
          <w:drawing>
            <wp:anchor distT="0" distB="0" distL="114300" distR="114300" simplePos="0" relativeHeight="251661824" behindDoc="1" locked="0" layoutInCell="1" allowOverlap="1" wp14:anchorId="126033AF" wp14:editId="07777777">
              <wp:simplePos x="0" y="0"/>
              <wp:positionH relativeFrom="page">
                <wp:posOffset>180340</wp:posOffset>
              </wp:positionH>
              <wp:positionV relativeFrom="page">
                <wp:posOffset>10083800</wp:posOffset>
              </wp:positionV>
              <wp:extent cx="7200265" cy="53975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B18C" id="Rectangle 52" o:spid="_x0000_s1026" style="position:absolute;margin-left:14.2pt;margin-top:794pt;width:566.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" fillcolor="#002f5d" stroked="f" strokecolor="#f2f2f2" strokeweight="3pt">
              <v:shadow color="#243f60" opacity=".5" offset="1pt"/>
              <w10:wrap anchorx="page" anchory="page"/>
            </v:rect>
          </w:pict>
        </mc:Fallback>
      </mc:AlternateContent>
    </w:r>
  </w:p>
  <w:p w14:paraId="6FBF3994" w14:textId="77777777" w:rsidR="0020439E" w:rsidRPr="0020439E" w:rsidRDefault="00EB3474">
    <w:pPr>
      <w:pStyle w:val="Footer"/>
      <w:rPr>
        <w:sz w:val="20"/>
      </w:rPr>
    </w:pPr>
    <w:r w:rsidRPr="0020439E">
      <w:rPr>
        <w:noProof/>
        <w:sz w:val="20"/>
        <w:lang w:eastAsia="en-GB"/>
      </w:rPr>
      <mc:AlternateContent>
        <mc:Choice Requires="wps">
          <w:drawing>
            <wp:anchor distT="0" distB="0" distL="114300" distR="114300" simplePos="0" relativeHeight="251662848" behindDoc="0" locked="0" layoutInCell="1" allowOverlap="1" wp14:anchorId="5D0F8F68" wp14:editId="07777777">
              <wp:simplePos x="0" y="0"/>
              <wp:positionH relativeFrom="column">
                <wp:posOffset>-338455</wp:posOffset>
              </wp:positionH>
              <wp:positionV relativeFrom="paragraph">
                <wp:posOffset>172720</wp:posOffset>
              </wp:positionV>
              <wp:extent cx="2446020" cy="233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A28FF" w14:textId="77777777" w:rsidR="0020439E" w:rsidRPr="00687E07" w:rsidRDefault="0020439E" w:rsidP="00491642">
                          <w:pPr>
                            <w:rPr>
                              <w:color w:val="FFFFFF"/>
                              <w:spacing w:val="-12"/>
                              <w:sz w:val="20"/>
                            </w:rPr>
                          </w:pPr>
                          <w:r w:rsidRPr="009174BD">
                            <w:rPr>
                              <w:color w:val="FFFFFF"/>
                              <w:spacing w:val="-12"/>
                              <w:sz w:val="20"/>
                            </w:rPr>
                            <w:t xml:space="preserve">Chief Executive </w:t>
                          </w:r>
                          <w:r w:rsidR="00BC3663">
                            <w:rPr>
                              <w:color w:val="FFFFFF"/>
                              <w:spacing w:val="-12"/>
                              <w:sz w:val="20"/>
                            </w:rPr>
                            <w:t>Stephen Moir</w:t>
                          </w:r>
                        </w:p>
                        <w:p w14:paraId="62EBF3C5" w14:textId="77777777" w:rsidR="0020439E" w:rsidRDefault="0020439E" w:rsidP="00491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F68" id="_x0000_t202" coordsize="21600,21600" o:spt="202" path="m,l,21600r21600,l21600,xe">
              <v:stroke joinstyle="miter"/>
              <v:path gradientshapeok="t" o:connecttype="rect"/>
            </v:shapetype>
            <v:shape id="_x0000_s1028" type="#_x0000_t202" style="position:absolute;margin-left:-26.65pt;margin-top:13.6pt;width:192.6pt;height: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" filled="f" stroked="f">
              <v:textbox>
                <w:txbxContent>
                  <w:p w14:paraId="1B9A28FF" w14:textId="77777777" w:rsidR="0020439E" w:rsidRPr="00687E07" w:rsidRDefault="0020439E" w:rsidP="00491642">
                    <w:pPr>
                      <w:rPr>
                        <w:color w:val="FFFFFF"/>
                        <w:spacing w:val="-12"/>
                        <w:sz w:val="20"/>
                      </w:rPr>
                    </w:pPr>
                    <w:r w:rsidRPr="009174BD">
                      <w:rPr>
                        <w:color w:val="FFFFFF"/>
                        <w:spacing w:val="-12"/>
                        <w:sz w:val="20"/>
                      </w:rPr>
                      <w:t xml:space="preserve">Chief Executive </w:t>
                    </w:r>
                    <w:r w:rsidR="00BC3663">
                      <w:rPr>
                        <w:color w:val="FFFFFF"/>
                        <w:spacing w:val="-12"/>
                        <w:sz w:val="20"/>
                      </w:rPr>
                      <w:t>Stephen Moir</w:t>
                    </w:r>
                  </w:p>
                  <w:p w14:paraId="62EBF3C5" w14:textId="77777777" w:rsidR="0020439E" w:rsidRDefault="0020439E" w:rsidP="00491642"/>
                </w:txbxContent>
              </v:textbox>
            </v:shape>
          </w:pict>
        </mc:Fallback>
      </mc:AlternateContent>
    </w:r>
  </w:p>
  <w:p w14:paraId="7B9772BA" w14:textId="77777777" w:rsidR="001B5A48" w:rsidRPr="0020439E" w:rsidRDefault="00EB3474">
    <w:pPr>
      <w:pStyle w:val="Footer"/>
      <w:rPr>
        <w:sz w:val="20"/>
      </w:rPr>
    </w:pPr>
    <w:r w:rsidRPr="0020439E">
      <w:rPr>
        <w:noProof/>
        <w:sz w:val="20"/>
        <w:lang w:eastAsia="en-GB"/>
      </w:rPr>
      <mc:AlternateContent>
        <mc:Choice Requires="wps">
          <w:drawing>
            <wp:anchor distT="0" distB="0" distL="114300" distR="114300" simplePos="0" relativeHeight="251656704" behindDoc="0" locked="0" layoutInCell="1" allowOverlap="1" wp14:anchorId="5B353882" wp14:editId="07777777">
              <wp:simplePos x="0" y="0"/>
              <wp:positionH relativeFrom="column">
                <wp:posOffset>-629920</wp:posOffset>
              </wp:positionH>
              <wp:positionV relativeFrom="paragraph">
                <wp:posOffset>1249680</wp:posOffset>
              </wp:positionV>
              <wp:extent cx="2446020" cy="233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9BFC" w14:textId="77777777" w:rsidR="00491642" w:rsidRPr="00687E07" w:rsidRDefault="00491642"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2946DB82" w14:textId="77777777" w:rsidR="00491642" w:rsidRDefault="00491642" w:rsidP="00917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3882" id="_x0000_s1029" type="#_x0000_t202" style="position:absolute;margin-left:-49.6pt;margin-top:98.4pt;width:192.6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" filled="f" stroked="f">
              <v:textbox>
                <w:txbxContent>
                  <w:p w14:paraId="60BB9BFC" w14:textId="77777777" w:rsidR="00491642" w:rsidRPr="00687E07" w:rsidRDefault="00491642"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2946DB82" w14:textId="77777777" w:rsidR="00491642" w:rsidRDefault="00491642" w:rsidP="009174BD"/>
                </w:txbxContent>
              </v:textbox>
            </v:shape>
          </w:pict>
        </mc:Fallback>
      </mc:AlternateContent>
    </w:r>
    <w:r w:rsidRPr="0020439E">
      <w:rPr>
        <w:noProof/>
        <w:sz w:val="20"/>
        <w:lang w:eastAsia="en-GB"/>
      </w:rPr>
      <mc:AlternateContent>
        <mc:Choice Requires="wps">
          <w:drawing>
            <wp:anchor distT="0" distB="0" distL="114300" distR="114300" simplePos="0" relativeHeight="251657728" behindDoc="0" locked="1" layoutInCell="1" allowOverlap="1" wp14:anchorId="628D4CB0" wp14:editId="07777777">
              <wp:simplePos x="0" y="0"/>
              <wp:positionH relativeFrom="page">
                <wp:posOffset>4395470</wp:posOffset>
              </wp:positionH>
              <wp:positionV relativeFrom="page">
                <wp:posOffset>10210800</wp:posOffset>
              </wp:positionV>
              <wp:extent cx="274701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321FD3D0" w14:textId="77777777" w:rsidR="00491642" w:rsidRPr="006A37C0" w:rsidRDefault="00491642" w:rsidP="00491642">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110FFD37" w14:textId="77777777" w:rsidR="00491642" w:rsidRDefault="00491642" w:rsidP="00491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D4CB0" id="_x0000_s1030" type="#_x0000_t202" style="position:absolute;margin-left:346.1pt;margin-top:804pt;width:216.3pt;height:2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" filled="f" stroked="f">
              <v:textbox>
                <w:txbxContent>
                  <w:p w14:paraId="321FD3D0" w14:textId="77777777" w:rsidR="00491642" w:rsidRPr="006A37C0" w:rsidRDefault="00491642" w:rsidP="00491642">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110FFD37" w14:textId="77777777" w:rsidR="00491642" w:rsidRDefault="00491642" w:rsidP="00491642"/>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CD42" w14:textId="77777777" w:rsidR="000A383D" w:rsidRDefault="000A383D">
      <w:r>
        <w:separator/>
      </w:r>
    </w:p>
  </w:footnote>
  <w:footnote w:type="continuationSeparator" w:id="0">
    <w:p w14:paraId="319DD015" w14:textId="77777777" w:rsidR="000A383D" w:rsidRDefault="000A383D">
      <w:r>
        <w:continuationSeparator/>
      </w:r>
    </w:p>
  </w:footnote>
  <w:footnote w:id="1">
    <w:p w14:paraId="4C8D5601" w14:textId="77777777" w:rsidR="007C39FC" w:rsidRPr="00AE27B3" w:rsidRDefault="007C39FC" w:rsidP="007C39FC">
      <w:pPr>
        <w:tabs>
          <w:tab w:val="left" w:pos="3780"/>
        </w:tabs>
        <w:rPr>
          <w:i/>
          <w:color w:val="FF0000"/>
        </w:rPr>
      </w:pPr>
      <w:r w:rsidRPr="00397CF9">
        <w:rPr>
          <w:rStyle w:val="FootnoteReference"/>
          <w:rFonts w:ascii="Symbol" w:eastAsia="Symbol" w:hAnsi="Symbol" w:cs="Symbol"/>
        </w:rPr>
        <w:t>*</w:t>
      </w:r>
      <w:r>
        <w:t xml:space="preserve"> </w:t>
      </w:r>
      <w:r w:rsidRPr="00774720">
        <w:rPr>
          <w:i/>
        </w:rPr>
        <w:t xml:space="preserve">The setting will also need to consider children’s possession and use of mobile phones and </w:t>
      </w:r>
      <w:r w:rsidR="0052142B" w:rsidRPr="00E00989">
        <w:rPr>
          <w:i/>
        </w:rPr>
        <w:t xml:space="preserve">other </w:t>
      </w:r>
      <w:r w:rsidRPr="00E00989">
        <w:rPr>
          <w:i/>
        </w:rPr>
        <w:t xml:space="preserve">technological devices </w:t>
      </w:r>
      <w:r w:rsidR="0052142B" w:rsidRPr="00E00989">
        <w:rPr>
          <w:i/>
        </w:rPr>
        <w:t xml:space="preserve">brought to the setting </w:t>
      </w:r>
      <w:r w:rsidRPr="00E00989">
        <w:rPr>
          <w:i/>
        </w:rPr>
        <w:t>and</w:t>
      </w:r>
      <w:r w:rsidRPr="00774720">
        <w:rPr>
          <w:i/>
        </w:rPr>
        <w:t xml:space="preserve"> agree a clear protocol.</w:t>
      </w:r>
    </w:p>
    <w:p w14:paraId="0562CB0E" w14:textId="77777777" w:rsidR="007C39FC" w:rsidRPr="00AE27B3" w:rsidRDefault="007C39FC" w:rsidP="007C39FC">
      <w:pPr>
        <w:pStyle w:val="FootnoteText"/>
        <w:tabs>
          <w:tab w:val="left" w:pos="3780"/>
        </w:tabs>
        <w:rPr>
          <w:i/>
          <w:color w:val="FF000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F198" w14:textId="77777777" w:rsidR="002D5ADA" w:rsidRDefault="00EB3474">
    <w:pPr>
      <w:pStyle w:val="Header"/>
    </w:pPr>
    <w:r>
      <w:rPr>
        <w:noProof/>
        <w:lang w:eastAsia="en-GB"/>
      </w:rPr>
      <w:drawing>
        <wp:anchor distT="0" distB="0" distL="114300" distR="114300" simplePos="0" relativeHeight="251655680" behindDoc="0" locked="0" layoutInCell="1" allowOverlap="1" wp14:anchorId="259F2221" wp14:editId="07777777">
          <wp:simplePos x="0" y="0"/>
          <wp:positionH relativeFrom="column">
            <wp:posOffset>3844290</wp:posOffset>
          </wp:positionH>
          <wp:positionV relativeFrom="paragraph">
            <wp:posOffset>212725</wp:posOffset>
          </wp:positionV>
          <wp:extent cx="1259840" cy="266065"/>
          <wp:effectExtent l="0" t="0" r="0" b="0"/>
          <wp:wrapNone/>
          <wp:docPr id="45" name="Picture 3" descr="early years bann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67A859CD" wp14:editId="07777777">
          <wp:simplePos x="0" y="0"/>
          <wp:positionH relativeFrom="column">
            <wp:posOffset>3844290</wp:posOffset>
          </wp:positionH>
          <wp:positionV relativeFrom="paragraph">
            <wp:posOffset>-295275</wp:posOffset>
          </wp:positionV>
          <wp:extent cx="2316480" cy="508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648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9101" w14:textId="77777777" w:rsidR="00F064AB" w:rsidRPr="002362EC" w:rsidRDefault="00EB3474" w:rsidP="002362EC">
    <w:pPr>
      <w:pStyle w:val="Header"/>
      <w:pBdr>
        <w:top w:val="double" w:sz="4" w:space="1" w:color="auto"/>
        <w:left w:val="double" w:sz="4" w:space="4" w:color="auto"/>
        <w:bottom w:val="double" w:sz="4" w:space="1" w:color="auto"/>
        <w:right w:val="double" w:sz="4" w:space="4" w:color="auto"/>
      </w:pBdr>
      <w:shd w:val="clear" w:color="auto" w:fill="F2F2F2"/>
      <w:tabs>
        <w:tab w:val="clear" w:pos="4153"/>
        <w:tab w:val="clear" w:pos="8306"/>
      </w:tabs>
      <w:spacing w:before="80" w:after="80"/>
      <w:ind w:right="6294"/>
      <w:jc w:val="center"/>
      <w:rPr>
        <w:b/>
      </w:rPr>
    </w:pPr>
    <w:r>
      <w:rPr>
        <w:noProof/>
        <w:lang w:eastAsia="en-GB"/>
      </w:rPr>
      <w:drawing>
        <wp:anchor distT="0" distB="0" distL="114300" distR="114300" simplePos="0" relativeHeight="251654656" behindDoc="0" locked="0" layoutInCell="1" allowOverlap="1" wp14:anchorId="165F030D" wp14:editId="07777777">
          <wp:simplePos x="0" y="0"/>
          <wp:positionH relativeFrom="column">
            <wp:posOffset>3733165</wp:posOffset>
          </wp:positionH>
          <wp:positionV relativeFrom="paragraph">
            <wp:posOffset>215900</wp:posOffset>
          </wp:positionV>
          <wp:extent cx="1259840" cy="266065"/>
          <wp:effectExtent l="0" t="0" r="0" b="0"/>
          <wp:wrapNone/>
          <wp:docPr id="44" name="Picture 3" descr="early years bann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251F0CE" wp14:editId="07777777">
          <wp:simplePos x="0" y="0"/>
          <wp:positionH relativeFrom="column">
            <wp:posOffset>3733165</wp:posOffset>
          </wp:positionH>
          <wp:positionV relativeFrom="paragraph">
            <wp:posOffset>-266700</wp:posOffset>
          </wp:positionV>
          <wp:extent cx="2403475" cy="5270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347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E6">
      <w:rPr>
        <w:b/>
      </w:rPr>
      <w:t xml:space="preserve">CCC </w:t>
    </w:r>
    <w:r w:rsidR="00456231">
      <w:rPr>
        <w:b/>
      </w:rPr>
      <w:t xml:space="preserve">Model Policies and </w:t>
    </w:r>
    <w:r w:rsidR="002362EC">
      <w:rPr>
        <w:b/>
      </w:rPr>
      <w:t>Templates 202</w:t>
    </w:r>
    <w:r w:rsidR="00345577">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9565F"/>
    <w:multiLevelType w:val="hybridMultilevel"/>
    <w:tmpl w:val="8F64749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9"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A799D"/>
    <w:multiLevelType w:val="hybridMultilevel"/>
    <w:tmpl w:val="996C48A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933B1"/>
    <w:multiLevelType w:val="hybridMultilevel"/>
    <w:tmpl w:val="FB8E230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C91C01"/>
    <w:multiLevelType w:val="hybridMultilevel"/>
    <w:tmpl w:val="2F3ED68E"/>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0" w15:restartNumberingAfterBreak="0">
    <w:nsid w:val="5B522399"/>
    <w:multiLevelType w:val="hybridMultilevel"/>
    <w:tmpl w:val="9C10B6DC"/>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09722988">
    <w:abstractNumId w:val="19"/>
  </w:num>
  <w:num w:numId="2" w16cid:durableId="1586724580">
    <w:abstractNumId w:val="8"/>
  </w:num>
  <w:num w:numId="3" w16cid:durableId="1074670231">
    <w:abstractNumId w:val="17"/>
  </w:num>
  <w:num w:numId="4" w16cid:durableId="475688612">
    <w:abstractNumId w:val="6"/>
  </w:num>
  <w:num w:numId="5" w16cid:durableId="1354846122">
    <w:abstractNumId w:val="4"/>
  </w:num>
  <w:num w:numId="6" w16cid:durableId="1753887118">
    <w:abstractNumId w:val="7"/>
  </w:num>
  <w:num w:numId="7" w16cid:durableId="1549955379">
    <w:abstractNumId w:val="13"/>
  </w:num>
  <w:num w:numId="8" w16cid:durableId="152379261">
    <w:abstractNumId w:val="0"/>
  </w:num>
  <w:num w:numId="9" w16cid:durableId="1158040534">
    <w:abstractNumId w:val="2"/>
  </w:num>
  <w:num w:numId="10" w16cid:durableId="205676736">
    <w:abstractNumId w:val="21"/>
  </w:num>
  <w:num w:numId="11" w16cid:durableId="2041663165">
    <w:abstractNumId w:val="22"/>
  </w:num>
  <w:num w:numId="12" w16cid:durableId="1975866908">
    <w:abstractNumId w:val="3"/>
  </w:num>
  <w:num w:numId="13" w16cid:durableId="748891367">
    <w:abstractNumId w:val="24"/>
  </w:num>
  <w:num w:numId="14" w16cid:durableId="1288076143">
    <w:abstractNumId w:val="11"/>
  </w:num>
  <w:num w:numId="15" w16cid:durableId="344671438">
    <w:abstractNumId w:val="16"/>
  </w:num>
  <w:num w:numId="16" w16cid:durableId="1366255219">
    <w:abstractNumId w:val="1"/>
  </w:num>
  <w:num w:numId="17" w16cid:durableId="173304406">
    <w:abstractNumId w:val="18"/>
  </w:num>
  <w:num w:numId="18" w16cid:durableId="911234799">
    <w:abstractNumId w:val="25"/>
  </w:num>
  <w:num w:numId="19" w16cid:durableId="1649748954">
    <w:abstractNumId w:val="9"/>
  </w:num>
  <w:num w:numId="20" w16cid:durableId="240722541">
    <w:abstractNumId w:val="23"/>
  </w:num>
  <w:num w:numId="21" w16cid:durableId="1959216925">
    <w:abstractNumId w:val="15"/>
  </w:num>
  <w:num w:numId="22" w16cid:durableId="1506364174">
    <w:abstractNumId w:val="12"/>
  </w:num>
  <w:num w:numId="23" w16cid:durableId="304624936">
    <w:abstractNumId w:val="5"/>
  </w:num>
  <w:num w:numId="24" w16cid:durableId="1804999102">
    <w:abstractNumId w:val="14"/>
  </w:num>
  <w:num w:numId="25" w16cid:durableId="1449468893">
    <w:abstractNumId w:val="20"/>
  </w:num>
  <w:num w:numId="26" w16cid:durableId="2585599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34C68"/>
    <w:rsid w:val="00046B71"/>
    <w:rsid w:val="00060077"/>
    <w:rsid w:val="00062500"/>
    <w:rsid w:val="0006665B"/>
    <w:rsid w:val="00090FBC"/>
    <w:rsid w:val="00095D69"/>
    <w:rsid w:val="000A37E7"/>
    <w:rsid w:val="000A383D"/>
    <w:rsid w:val="000E0FEF"/>
    <w:rsid w:val="00125DE9"/>
    <w:rsid w:val="00126803"/>
    <w:rsid w:val="0014225E"/>
    <w:rsid w:val="001A777D"/>
    <w:rsid w:val="001B5A48"/>
    <w:rsid w:val="001B6210"/>
    <w:rsid w:val="001C12DA"/>
    <w:rsid w:val="001C4A64"/>
    <w:rsid w:val="001D53CF"/>
    <w:rsid w:val="001E6932"/>
    <w:rsid w:val="0020439E"/>
    <w:rsid w:val="002076FC"/>
    <w:rsid w:val="002362EC"/>
    <w:rsid w:val="00243559"/>
    <w:rsid w:val="00263E2C"/>
    <w:rsid w:val="002872EC"/>
    <w:rsid w:val="00295208"/>
    <w:rsid w:val="002A67D6"/>
    <w:rsid w:val="002B1B7D"/>
    <w:rsid w:val="002C0CF7"/>
    <w:rsid w:val="002C43C9"/>
    <w:rsid w:val="002C54F9"/>
    <w:rsid w:val="002D5727"/>
    <w:rsid w:val="002D5932"/>
    <w:rsid w:val="002D5ADA"/>
    <w:rsid w:val="00305263"/>
    <w:rsid w:val="00330493"/>
    <w:rsid w:val="00345577"/>
    <w:rsid w:val="0035753E"/>
    <w:rsid w:val="00380769"/>
    <w:rsid w:val="003B5DE9"/>
    <w:rsid w:val="003C2A4D"/>
    <w:rsid w:val="00406190"/>
    <w:rsid w:val="00451633"/>
    <w:rsid w:val="00451BF7"/>
    <w:rsid w:val="00452686"/>
    <w:rsid w:val="00456231"/>
    <w:rsid w:val="004728E2"/>
    <w:rsid w:val="0048359E"/>
    <w:rsid w:val="00491642"/>
    <w:rsid w:val="004A627A"/>
    <w:rsid w:val="004B770A"/>
    <w:rsid w:val="004C0604"/>
    <w:rsid w:val="004D0625"/>
    <w:rsid w:val="004D0CB0"/>
    <w:rsid w:val="004D1410"/>
    <w:rsid w:val="004D5464"/>
    <w:rsid w:val="00504CC5"/>
    <w:rsid w:val="0052142B"/>
    <w:rsid w:val="0058578E"/>
    <w:rsid w:val="00587128"/>
    <w:rsid w:val="005A4ED9"/>
    <w:rsid w:val="005C1E14"/>
    <w:rsid w:val="005D1628"/>
    <w:rsid w:val="005D6822"/>
    <w:rsid w:val="005E180B"/>
    <w:rsid w:val="00606016"/>
    <w:rsid w:val="00622C1E"/>
    <w:rsid w:val="00632969"/>
    <w:rsid w:val="00663658"/>
    <w:rsid w:val="00665960"/>
    <w:rsid w:val="0067720D"/>
    <w:rsid w:val="0068236E"/>
    <w:rsid w:val="006851A4"/>
    <w:rsid w:val="0068643A"/>
    <w:rsid w:val="00694FBF"/>
    <w:rsid w:val="006B10BD"/>
    <w:rsid w:val="006C413B"/>
    <w:rsid w:val="006D4BE4"/>
    <w:rsid w:val="006F2B25"/>
    <w:rsid w:val="0072780A"/>
    <w:rsid w:val="00733451"/>
    <w:rsid w:val="00734332"/>
    <w:rsid w:val="00740C98"/>
    <w:rsid w:val="00751A0E"/>
    <w:rsid w:val="0076087E"/>
    <w:rsid w:val="00766225"/>
    <w:rsid w:val="0079738B"/>
    <w:rsid w:val="007A62E6"/>
    <w:rsid w:val="007B152B"/>
    <w:rsid w:val="007B1614"/>
    <w:rsid w:val="007C36BA"/>
    <w:rsid w:val="007C39FC"/>
    <w:rsid w:val="007D0D48"/>
    <w:rsid w:val="007D427C"/>
    <w:rsid w:val="007E43C2"/>
    <w:rsid w:val="00805769"/>
    <w:rsid w:val="00817D1D"/>
    <w:rsid w:val="00834D3F"/>
    <w:rsid w:val="0084274B"/>
    <w:rsid w:val="00861191"/>
    <w:rsid w:val="00875CC7"/>
    <w:rsid w:val="00876F83"/>
    <w:rsid w:val="00882F44"/>
    <w:rsid w:val="00893468"/>
    <w:rsid w:val="008C00C8"/>
    <w:rsid w:val="008E4404"/>
    <w:rsid w:val="009174BD"/>
    <w:rsid w:val="00934D8C"/>
    <w:rsid w:val="009454D5"/>
    <w:rsid w:val="00976E2B"/>
    <w:rsid w:val="00986197"/>
    <w:rsid w:val="009A3A0B"/>
    <w:rsid w:val="009B7339"/>
    <w:rsid w:val="009C6158"/>
    <w:rsid w:val="009C6CFE"/>
    <w:rsid w:val="009D57DF"/>
    <w:rsid w:val="009F4F38"/>
    <w:rsid w:val="00A236BE"/>
    <w:rsid w:val="00A51307"/>
    <w:rsid w:val="00A5229E"/>
    <w:rsid w:val="00A62DD6"/>
    <w:rsid w:val="00A66285"/>
    <w:rsid w:val="00A82EDE"/>
    <w:rsid w:val="00A90C77"/>
    <w:rsid w:val="00AD2194"/>
    <w:rsid w:val="00AD7667"/>
    <w:rsid w:val="00AE639D"/>
    <w:rsid w:val="00B070E9"/>
    <w:rsid w:val="00B21248"/>
    <w:rsid w:val="00B24E82"/>
    <w:rsid w:val="00B410DE"/>
    <w:rsid w:val="00B54136"/>
    <w:rsid w:val="00B6168C"/>
    <w:rsid w:val="00B6173F"/>
    <w:rsid w:val="00B665D1"/>
    <w:rsid w:val="00B90D1B"/>
    <w:rsid w:val="00B96C91"/>
    <w:rsid w:val="00BC3663"/>
    <w:rsid w:val="00C34774"/>
    <w:rsid w:val="00C45468"/>
    <w:rsid w:val="00C5063C"/>
    <w:rsid w:val="00C70A93"/>
    <w:rsid w:val="00C73286"/>
    <w:rsid w:val="00C819A5"/>
    <w:rsid w:val="00CA3921"/>
    <w:rsid w:val="00CF7408"/>
    <w:rsid w:val="00D01D9A"/>
    <w:rsid w:val="00D32930"/>
    <w:rsid w:val="00D32B05"/>
    <w:rsid w:val="00D3752A"/>
    <w:rsid w:val="00D53EA0"/>
    <w:rsid w:val="00D575BE"/>
    <w:rsid w:val="00D60D4D"/>
    <w:rsid w:val="00D95693"/>
    <w:rsid w:val="00DC04CC"/>
    <w:rsid w:val="00DD2052"/>
    <w:rsid w:val="00E00989"/>
    <w:rsid w:val="00E01C0C"/>
    <w:rsid w:val="00E16A35"/>
    <w:rsid w:val="00E43F70"/>
    <w:rsid w:val="00E5345E"/>
    <w:rsid w:val="00E80974"/>
    <w:rsid w:val="00E875AB"/>
    <w:rsid w:val="00EB3474"/>
    <w:rsid w:val="00EF1EE7"/>
    <w:rsid w:val="00F06177"/>
    <w:rsid w:val="00F064AB"/>
    <w:rsid w:val="00F103E2"/>
    <w:rsid w:val="00F215B9"/>
    <w:rsid w:val="00F24C32"/>
    <w:rsid w:val="00F54EF9"/>
    <w:rsid w:val="00F66D43"/>
    <w:rsid w:val="00F720E1"/>
    <w:rsid w:val="00F93411"/>
    <w:rsid w:val="00F96969"/>
    <w:rsid w:val="00F97CC5"/>
    <w:rsid w:val="00FA2928"/>
    <w:rsid w:val="00FD6692"/>
    <w:rsid w:val="068F0092"/>
    <w:rsid w:val="1098B163"/>
    <w:rsid w:val="174CD1B3"/>
    <w:rsid w:val="189CBAB9"/>
    <w:rsid w:val="1F3EBB3B"/>
    <w:rsid w:val="273C8DF9"/>
    <w:rsid w:val="2CE92381"/>
    <w:rsid w:val="2EACD197"/>
    <w:rsid w:val="32A69D29"/>
    <w:rsid w:val="39A22DC7"/>
    <w:rsid w:val="46E824A8"/>
    <w:rsid w:val="564DF47E"/>
    <w:rsid w:val="65676104"/>
    <w:rsid w:val="66DC9114"/>
    <w:rsid w:val="6D594A8C"/>
    <w:rsid w:val="6EF51AED"/>
    <w:rsid w:val="74D26A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8260A"/>
  <w15:chartTrackingRefBased/>
  <w15:docId w15:val="{5248A737-AB40-497A-8230-E3D69641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uiPriority w:val="99"/>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paragraph" w:styleId="BodyText3">
    <w:name w:val="Body Text 3"/>
    <w:basedOn w:val="Normal"/>
    <w:link w:val="BodyText3Char"/>
    <w:rsid w:val="00451633"/>
    <w:pPr>
      <w:spacing w:after="120"/>
    </w:pPr>
    <w:rPr>
      <w:rFonts w:cs="Arial"/>
      <w:sz w:val="16"/>
      <w:szCs w:val="16"/>
      <w:lang w:val="en-US"/>
    </w:rPr>
  </w:style>
  <w:style w:type="character" w:customStyle="1" w:styleId="BodyText3Char">
    <w:name w:val="Body Text 3 Char"/>
    <w:link w:val="BodyText3"/>
    <w:rsid w:val="00451633"/>
    <w:rPr>
      <w:rFonts w:ascii="Arial" w:hAnsi="Arial" w:cs="Arial"/>
      <w:sz w:val="16"/>
      <w:szCs w:val="16"/>
      <w:lang w:val="en-US" w:eastAsia="en-US"/>
    </w:rPr>
  </w:style>
  <w:style w:type="paragraph" w:styleId="FootnoteText">
    <w:name w:val="footnote text"/>
    <w:basedOn w:val="Normal"/>
    <w:link w:val="FootnoteTextChar"/>
    <w:rsid w:val="007C39FC"/>
    <w:rPr>
      <w:rFonts w:cs="Arial"/>
      <w:sz w:val="20"/>
      <w:lang w:val="en-US"/>
    </w:rPr>
  </w:style>
  <w:style w:type="character" w:customStyle="1" w:styleId="FootnoteTextChar">
    <w:name w:val="Footnote Text Char"/>
    <w:link w:val="FootnoteText"/>
    <w:rsid w:val="007C39FC"/>
    <w:rPr>
      <w:rFonts w:ascii="Arial" w:hAnsi="Arial" w:cs="Arial"/>
      <w:lang w:val="en-US" w:eastAsia="en-US"/>
    </w:rPr>
  </w:style>
  <w:style w:type="character" w:styleId="FootnoteReference">
    <w:name w:val="footnote reference"/>
    <w:rsid w:val="007C39FC"/>
    <w:rPr>
      <w:vertAlign w:val="superscript"/>
    </w:rPr>
  </w:style>
  <w:style w:type="character" w:styleId="Hyperlink">
    <w:name w:val="Hyperlink"/>
    <w:uiPriority w:val="99"/>
    <w:unhideWhenUsed/>
    <w:rsid w:val="00D60D4D"/>
    <w:rPr>
      <w:color w:val="0563C1"/>
      <w:u w:val="single"/>
    </w:rPr>
  </w:style>
  <w:style w:type="character" w:styleId="FollowedHyperlink">
    <w:name w:val="FollowedHyperlink"/>
    <w:rsid w:val="00E0098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cambridgeshire.gov.uk/residents/working-together-children-families-and-adults/early-years-&amp;-childcare-providers-support/support-for-early-years-&amp;-childcare-provider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https://www.cambridgeshire.gov.uk/residents/working-together-children-families-and-adults/early-years-&amp;-childcare-providers-support/support-for-early-years-&amp;-childcare-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readsheetupdated xmlns="1180b782-6ed4-4d92-b21d-756611a0d33e" xsi:nil="true"/>
    <lcf76f155ced4ddcb4097134ff3c332f xmlns="1180b782-6ed4-4d92-b21d-756611a0d3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D8D7080350A6A48B3075A66FBCB4E9D" ma:contentTypeVersion="14" ma:contentTypeDescription="Create a new document." ma:contentTypeScope="" ma:versionID="db022f93c6bc4e3a6cb2884fa2022710">
  <xsd:schema xmlns:xsd="http://www.w3.org/2001/XMLSchema" xmlns:xs="http://www.w3.org/2001/XMLSchema" xmlns:p="http://schemas.microsoft.com/office/2006/metadata/properties" xmlns:ns2="1180b782-6ed4-4d92-b21d-756611a0d33e" xmlns:ns3="110532c8-bba6-4af2-8c00-a1cb8d27f227" targetNamespace="http://schemas.microsoft.com/office/2006/metadata/properties" ma:root="true" ma:fieldsID="e7d5be9d252f48b6f78d8c653384184e" ns2:_="" ns3:_="">
    <xsd:import namespace="1180b782-6ed4-4d92-b21d-756611a0d33e"/>
    <xsd:import namespace="110532c8-bba6-4af2-8c00-a1cb8d27f2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Spreadsheetupdat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b782-6ed4-4d92-b21d-756611a0d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preadsheetupdated" ma:index="20" nillable="true" ma:displayName="Spreadsheet updated" ma:format="Dropdown" ma:internalName="Spreadsheetupdated">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532c8-bba6-4af2-8c00-a1cb8d27f2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CB122-DFBC-4458-8537-B2031EF0F51A}">
  <ds:schemaRefs>
    <ds:schemaRef ds:uri="http://schemas.microsoft.com/office/2006/metadata/properties"/>
    <ds:schemaRef ds:uri="http://schemas.microsoft.com/office/infopath/2007/PartnerControls"/>
    <ds:schemaRef ds:uri="1180b782-6ed4-4d92-b21d-756611a0d33e"/>
  </ds:schemaRefs>
</ds:datastoreItem>
</file>

<file path=customXml/itemProps2.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3.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4.xml><?xml version="1.0" encoding="utf-8"?>
<ds:datastoreItem xmlns:ds="http://schemas.openxmlformats.org/officeDocument/2006/customXml" ds:itemID="{858602D7-7798-479E-A6A2-EC06388768D8}">
  <ds:schemaRefs>
    <ds:schemaRef ds:uri="http://schemas.openxmlformats.org/officeDocument/2006/bibliography"/>
  </ds:schemaRefs>
</ds:datastoreItem>
</file>

<file path=customXml/itemProps5.xml><?xml version="1.0" encoding="utf-8"?>
<ds:datastoreItem xmlns:ds="http://schemas.openxmlformats.org/officeDocument/2006/customXml" ds:itemID="{F5DC29A6-3733-49D2-8B9A-87F65F48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b782-6ed4-4d92-b21d-756611a0d33e"/>
    <ds:schemaRef ds:uri="110532c8-bba6-4af2-8c00-a1cb8d27f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Corporate Letter Template</Template>
  <TotalTime>0</TotalTime>
  <Pages>3</Pages>
  <Words>1098</Words>
  <Characters>6260</Characters>
  <Application>Microsoft Office Word</Application>
  <DocSecurity>0</DocSecurity>
  <Lines>52</Lines>
  <Paragraphs>14</Paragraphs>
  <ScaleCrop>false</ScaleCrop>
  <Company>Cambridgeshire County Council</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Kate Smith</cp:lastModifiedBy>
  <cp:revision>2</cp:revision>
  <cp:lastPrinted>2019-09-19T18:46:00Z</cp:lastPrinted>
  <dcterms:created xsi:type="dcterms:W3CDTF">2024-03-04T12:29:00Z</dcterms:created>
  <dcterms:modified xsi:type="dcterms:W3CDTF">2024-03-04T12:29:00Z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y fmtid="{D5CDD505-2E9C-101B-9397-08002B2CF9AE}" pid="18" name="ContentTypeId">
    <vt:lpwstr>0x010100DD8D7080350A6A48B3075A66FBCB4E9D</vt:lpwstr>
  </property>
  <property fmtid="{D5CDD505-2E9C-101B-9397-08002B2CF9AE}" pid="19" name="Spreadsheetupdated">
    <vt:lpwstr/>
  </property>
  <property fmtid="{D5CDD505-2E9C-101B-9397-08002B2CF9AE}" pid="20" name="lcf76f155ced4ddcb4097134ff3c332f">
    <vt:lpwstr/>
  </property>
  <property fmtid="{D5CDD505-2E9C-101B-9397-08002B2CF9AE}" pid="21" name="MediaServiceImageTags">
    <vt:lpwstr/>
  </property>
</Properties>
</file>